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347" w:rsidRDefault="00CB5347" w:rsidP="00C40C30">
      <w:pPr>
        <w:autoSpaceDE w:val="0"/>
        <w:autoSpaceDN w:val="0"/>
        <w:adjustRightInd w:val="0"/>
        <w:ind w:firstLine="0"/>
        <w:jc w:val="right"/>
        <w:outlineLvl w:val="0"/>
        <w:rPr>
          <w:rFonts w:eastAsiaTheme="minorHAnsi" w:cs="Times New Roman"/>
          <w:szCs w:val="28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85"/>
        <w:gridCol w:w="490"/>
        <w:gridCol w:w="6795"/>
      </w:tblGrid>
      <w:tr w:rsidR="00CB5347" w:rsidRPr="00F714BC" w:rsidTr="00DF14E7">
        <w:trPr>
          <w:trHeight w:val="3662"/>
          <w:jc w:val="center"/>
        </w:trPr>
        <w:tc>
          <w:tcPr>
            <w:tcW w:w="2500" w:type="pct"/>
          </w:tcPr>
          <w:p w:rsidR="00CB5347" w:rsidRDefault="00CB5347" w:rsidP="00DF14E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ДЕПАРТАМЕНТ</w:t>
            </w:r>
          </w:p>
          <w:p w:rsidR="00CB5347" w:rsidRDefault="00CB5347" w:rsidP="00DF14E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ЗДРАВООХРАНЕНИЯ И ФАРМАЦИИ ЯРОСЛАВСКОЙ ОБЛАСТИ</w:t>
            </w:r>
          </w:p>
          <w:p w:rsidR="00CB5347" w:rsidRDefault="00CB5347" w:rsidP="00DF14E7">
            <w:pPr>
              <w:spacing w:before="12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aps/>
                <w:sz w:val="26"/>
                <w:szCs w:val="26"/>
              </w:rPr>
              <w:t>Государственное учреждение здравоохранения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</w:p>
          <w:p w:rsidR="00CB5347" w:rsidRDefault="00CB5347" w:rsidP="00DF14E7">
            <w:pPr>
              <w:spacing w:before="12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ЯРОСЛАВСКОЙ ОБЛАСТИ</w:t>
            </w:r>
          </w:p>
          <w:p w:rsidR="00CB5347" w:rsidRDefault="00CB5347" w:rsidP="00DF14E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«ГОРОДСКАЯ ДЕТСКАЯ БОЛЬНИЦА»</w:t>
            </w:r>
          </w:p>
          <w:p w:rsidR="00CB5347" w:rsidRDefault="00CB5347" w:rsidP="00DF14E7">
            <w:pPr>
              <w:spacing w:before="120"/>
              <w:jc w:val="center"/>
              <w:rPr>
                <w:sz w:val="22"/>
              </w:rPr>
            </w:pPr>
            <w:r>
              <w:rPr>
                <w:sz w:val="22"/>
              </w:rPr>
              <w:t>ГУЗ ЯО «ГДБ»</w:t>
            </w:r>
          </w:p>
          <w:p w:rsidR="00CB5347" w:rsidRDefault="00CB5347" w:rsidP="00DF14E7">
            <w:pPr>
              <w:jc w:val="center"/>
              <w:rPr>
                <w:sz w:val="22"/>
              </w:rPr>
            </w:pPr>
            <w:r>
              <w:rPr>
                <w:sz w:val="22"/>
              </w:rPr>
              <w:t>Чкалова ул., д. 53, г. Рыбинск, 152934</w:t>
            </w:r>
          </w:p>
          <w:p w:rsidR="00CB5347" w:rsidRDefault="00CB5347" w:rsidP="00DF14E7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Телефон (4855) 22-29-54, факс 28-17-82</w:t>
            </w:r>
          </w:p>
          <w:p w:rsidR="00CB5347" w:rsidRDefault="00CB5347" w:rsidP="00DF14E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lang w:val="en-US"/>
              </w:rPr>
              <w:t>e</w:t>
            </w:r>
            <w:r>
              <w:rPr>
                <w:color w:val="000000"/>
                <w:sz w:val="22"/>
              </w:rPr>
              <w:t>-</w:t>
            </w:r>
            <w:r>
              <w:rPr>
                <w:color w:val="000000"/>
                <w:sz w:val="22"/>
                <w:lang w:val="en-US"/>
              </w:rPr>
              <w:t>mail</w:t>
            </w:r>
            <w:r>
              <w:rPr>
                <w:color w:val="000000"/>
                <w:sz w:val="22"/>
              </w:rPr>
              <w:t xml:space="preserve">: </w:t>
            </w:r>
            <w:r>
              <w:rPr>
                <w:color w:val="000000"/>
                <w:sz w:val="22"/>
                <w:lang w:val="en-US"/>
              </w:rPr>
              <w:t>gdb</w:t>
            </w:r>
            <w:r>
              <w:rPr>
                <w:color w:val="000000"/>
                <w:sz w:val="22"/>
              </w:rPr>
              <w:t>-</w:t>
            </w:r>
            <w:r>
              <w:rPr>
                <w:color w:val="000000"/>
                <w:sz w:val="22"/>
                <w:lang w:val="en-US"/>
              </w:rPr>
              <w:t>ryb</w:t>
            </w:r>
            <w:r>
              <w:rPr>
                <w:color w:val="000000"/>
                <w:sz w:val="22"/>
              </w:rPr>
              <w:t>@</w:t>
            </w:r>
            <w:r>
              <w:rPr>
                <w:color w:val="000000"/>
                <w:sz w:val="22"/>
                <w:lang w:val="en-US"/>
              </w:rPr>
              <w:t>yandex</w:t>
            </w:r>
            <w:r>
              <w:rPr>
                <w:color w:val="000000"/>
                <w:sz w:val="22"/>
              </w:rPr>
              <w:t>.</w:t>
            </w:r>
            <w:r>
              <w:rPr>
                <w:color w:val="000000"/>
                <w:sz w:val="22"/>
                <w:lang w:val="en-US"/>
              </w:rPr>
              <w:t>ru</w:t>
            </w:r>
            <w:r>
              <w:rPr>
                <w:color w:val="000000"/>
                <w:sz w:val="22"/>
              </w:rPr>
              <w:t xml:space="preserve">, </w:t>
            </w:r>
          </w:p>
          <w:p w:rsidR="00CB5347" w:rsidRDefault="00CB5347" w:rsidP="00DF14E7">
            <w:pPr>
              <w:jc w:val="center"/>
              <w:rPr>
                <w:sz w:val="18"/>
                <w:szCs w:val="18"/>
              </w:rPr>
            </w:pPr>
          </w:p>
          <w:p w:rsidR="00CB5347" w:rsidRPr="009F3FED" w:rsidRDefault="009F3FED" w:rsidP="00DF14E7">
            <w:pPr>
              <w:jc w:val="center"/>
              <w:rPr>
                <w:sz w:val="24"/>
                <w:szCs w:val="24"/>
              </w:rPr>
            </w:pPr>
            <w:r w:rsidRPr="009F3FED">
              <w:rPr>
                <w:sz w:val="24"/>
                <w:szCs w:val="24"/>
              </w:rPr>
              <w:t>20.12.2019</w:t>
            </w:r>
            <w:r w:rsidR="00CB5347" w:rsidRPr="009F3FED">
              <w:rPr>
                <w:sz w:val="24"/>
                <w:szCs w:val="24"/>
              </w:rPr>
              <w:t xml:space="preserve">  №___________</w:t>
            </w:r>
          </w:p>
          <w:p w:rsidR="00CB5347" w:rsidRPr="002146BD" w:rsidRDefault="00CB5347" w:rsidP="00DF14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" w:type="pct"/>
          </w:tcPr>
          <w:p w:rsidR="00CB5347" w:rsidRPr="00FB6CA2" w:rsidRDefault="00CB5347" w:rsidP="00DF14E7"/>
        </w:tc>
        <w:tc>
          <w:tcPr>
            <w:tcW w:w="2332" w:type="pct"/>
          </w:tcPr>
          <w:p w:rsidR="00CB5347" w:rsidRPr="00A55D70" w:rsidRDefault="00CB5347" w:rsidP="00CB5347">
            <w:pPr>
              <w:jc w:val="center"/>
              <w:rPr>
                <w:b/>
                <w:bCs/>
                <w:sz w:val="22"/>
              </w:rPr>
            </w:pPr>
            <w:r w:rsidRPr="00A55D70">
              <w:rPr>
                <w:b/>
                <w:bCs/>
                <w:sz w:val="22"/>
              </w:rPr>
              <w:t>ДЕПАРТАМЕНТ</w:t>
            </w:r>
          </w:p>
          <w:p w:rsidR="00CB5347" w:rsidRPr="00A55D70" w:rsidRDefault="00CB5347" w:rsidP="00CB5347">
            <w:pPr>
              <w:jc w:val="center"/>
              <w:rPr>
                <w:b/>
                <w:bCs/>
                <w:sz w:val="22"/>
              </w:rPr>
            </w:pPr>
            <w:r w:rsidRPr="0043580E">
              <w:rPr>
                <w:b/>
                <w:bCs/>
                <w:sz w:val="22"/>
              </w:rPr>
              <w:t>ЗДРАВООХРАНЕНИЯ И ФАРМАЦИИ</w:t>
            </w:r>
            <w:r w:rsidR="00415A83">
              <w:rPr>
                <w:b/>
                <w:bCs/>
                <w:sz w:val="22"/>
              </w:rPr>
              <w:t xml:space="preserve"> </w:t>
            </w:r>
            <w:bookmarkStart w:id="0" w:name="_GoBack"/>
            <w:bookmarkEnd w:id="0"/>
            <w:r w:rsidRPr="00A55D70">
              <w:rPr>
                <w:b/>
                <w:bCs/>
                <w:sz w:val="22"/>
              </w:rPr>
              <w:t xml:space="preserve">ЯРОСЛАВСКОЙ </w:t>
            </w:r>
            <w:r>
              <w:rPr>
                <w:b/>
                <w:bCs/>
                <w:sz w:val="22"/>
              </w:rPr>
              <w:t xml:space="preserve">     </w:t>
            </w:r>
            <w:r w:rsidRPr="00A55D70">
              <w:rPr>
                <w:b/>
                <w:bCs/>
                <w:sz w:val="22"/>
              </w:rPr>
              <w:t>ОБЛАСТИ</w:t>
            </w:r>
          </w:p>
          <w:p w:rsidR="00CB5347" w:rsidRDefault="00CB5347" w:rsidP="00DF14E7">
            <w:pPr>
              <w:rPr>
                <w:b/>
                <w:bCs/>
                <w:sz w:val="16"/>
                <w:szCs w:val="16"/>
              </w:rPr>
            </w:pPr>
          </w:p>
          <w:p w:rsidR="00CB5347" w:rsidRDefault="00CB5347" w:rsidP="00DF14E7">
            <w:pPr>
              <w:rPr>
                <w:b/>
                <w:bCs/>
                <w:sz w:val="16"/>
                <w:szCs w:val="16"/>
              </w:rPr>
            </w:pPr>
          </w:p>
          <w:p w:rsidR="00CB5347" w:rsidRPr="00F714BC" w:rsidRDefault="00CB5347" w:rsidP="00CB5347">
            <w:pPr>
              <w:jc w:val="center"/>
            </w:pPr>
          </w:p>
        </w:tc>
      </w:tr>
    </w:tbl>
    <w:p w:rsidR="00CB5347" w:rsidRDefault="00CB5347" w:rsidP="00CB5347">
      <w:pPr>
        <w:autoSpaceDE w:val="0"/>
        <w:autoSpaceDN w:val="0"/>
        <w:adjustRightInd w:val="0"/>
        <w:ind w:firstLine="0"/>
        <w:outlineLvl w:val="0"/>
        <w:rPr>
          <w:rFonts w:eastAsiaTheme="minorHAnsi" w:cs="Times New Roman"/>
          <w:szCs w:val="28"/>
        </w:rPr>
      </w:pPr>
    </w:p>
    <w:p w:rsidR="00CB5347" w:rsidRDefault="00CB5347" w:rsidP="00C40C30">
      <w:pPr>
        <w:autoSpaceDE w:val="0"/>
        <w:autoSpaceDN w:val="0"/>
        <w:adjustRightInd w:val="0"/>
        <w:ind w:firstLine="0"/>
        <w:jc w:val="right"/>
        <w:outlineLvl w:val="0"/>
        <w:rPr>
          <w:rFonts w:eastAsiaTheme="minorHAnsi" w:cs="Times New Roman"/>
          <w:szCs w:val="28"/>
        </w:rPr>
      </w:pPr>
    </w:p>
    <w:p w:rsidR="00CB5347" w:rsidRPr="00CB5347" w:rsidRDefault="00CB5347" w:rsidP="00CB5347">
      <w:pPr>
        <w:autoSpaceDE w:val="0"/>
        <w:autoSpaceDN w:val="0"/>
        <w:adjustRightInd w:val="0"/>
        <w:ind w:firstLine="0"/>
        <w:jc w:val="center"/>
        <w:outlineLvl w:val="0"/>
        <w:rPr>
          <w:rFonts w:eastAsiaTheme="minorHAnsi" w:cs="Times New Roman"/>
          <w:b/>
          <w:szCs w:val="28"/>
        </w:rPr>
      </w:pPr>
      <w:r w:rsidRPr="00CB5347">
        <w:rPr>
          <w:rFonts w:eastAsiaTheme="minorHAnsi" w:cs="Times New Roman"/>
          <w:b/>
          <w:szCs w:val="28"/>
        </w:rPr>
        <w:t xml:space="preserve">ГУЗ </w:t>
      </w:r>
      <w:r w:rsidR="009F3FED">
        <w:rPr>
          <w:rFonts w:eastAsiaTheme="minorHAnsi" w:cs="Times New Roman"/>
          <w:b/>
          <w:szCs w:val="28"/>
        </w:rPr>
        <w:t>ЯО «ГОРОДСКАЯ ДЕТСКАЯ БОЛЬНИЦА»</w:t>
      </w:r>
    </w:p>
    <w:p w:rsidR="00CB5347" w:rsidRDefault="00CB5347" w:rsidP="00C40C30">
      <w:pPr>
        <w:autoSpaceDE w:val="0"/>
        <w:autoSpaceDN w:val="0"/>
        <w:adjustRightInd w:val="0"/>
        <w:ind w:firstLine="0"/>
        <w:jc w:val="right"/>
        <w:outlineLvl w:val="0"/>
        <w:rPr>
          <w:rFonts w:eastAsiaTheme="minorHAnsi" w:cs="Times New Roman"/>
          <w:szCs w:val="28"/>
        </w:rPr>
      </w:pPr>
    </w:p>
    <w:p w:rsidR="00C40C30" w:rsidRPr="00CB5347" w:rsidRDefault="00C40C30" w:rsidP="00CB5347">
      <w:pPr>
        <w:autoSpaceDE w:val="0"/>
        <w:autoSpaceDN w:val="0"/>
        <w:adjustRightInd w:val="0"/>
        <w:ind w:firstLine="0"/>
        <w:jc w:val="right"/>
        <w:outlineLvl w:val="0"/>
        <w:rPr>
          <w:rFonts w:eastAsiaTheme="minorHAnsi" w:cs="Times New Roman"/>
          <w:sz w:val="24"/>
          <w:szCs w:val="24"/>
        </w:rPr>
      </w:pPr>
      <w:r w:rsidRPr="00CB5347">
        <w:rPr>
          <w:rFonts w:eastAsiaTheme="minorHAnsi" w:cs="Times New Roman"/>
          <w:sz w:val="24"/>
          <w:szCs w:val="24"/>
        </w:rPr>
        <w:t>Приложение 1</w:t>
      </w:r>
    </w:p>
    <w:p w:rsidR="00C40C30" w:rsidRPr="00CB5347" w:rsidRDefault="00C40C30" w:rsidP="00C40C30">
      <w:pPr>
        <w:autoSpaceDE w:val="0"/>
        <w:autoSpaceDN w:val="0"/>
        <w:adjustRightInd w:val="0"/>
        <w:ind w:firstLine="0"/>
        <w:jc w:val="right"/>
        <w:rPr>
          <w:rFonts w:eastAsiaTheme="minorHAnsi" w:cs="Times New Roman"/>
          <w:sz w:val="24"/>
          <w:szCs w:val="24"/>
        </w:rPr>
      </w:pPr>
      <w:r w:rsidRPr="00CB5347">
        <w:rPr>
          <w:rFonts w:eastAsiaTheme="minorHAnsi" w:cs="Times New Roman"/>
          <w:sz w:val="24"/>
          <w:szCs w:val="24"/>
        </w:rPr>
        <w:t>к "дорожной карте"</w:t>
      </w:r>
    </w:p>
    <w:p w:rsidR="00C40C30" w:rsidRPr="00C40C30" w:rsidRDefault="00C40C30" w:rsidP="00F41965">
      <w:pPr>
        <w:ind w:firstLine="0"/>
        <w:jc w:val="center"/>
      </w:pPr>
    </w:p>
    <w:p w:rsidR="00580CD3" w:rsidRPr="00BC196B" w:rsidRDefault="00C40C30" w:rsidP="00F41965">
      <w:pPr>
        <w:ind w:firstLine="0"/>
        <w:jc w:val="center"/>
      </w:pPr>
      <w:r>
        <w:rPr>
          <w:rFonts w:eastAsiaTheme="minorHAnsi" w:cs="Times New Roman"/>
          <w:sz w:val="24"/>
          <w:szCs w:val="24"/>
        </w:rPr>
        <w:t>Т</w:t>
      </w:r>
      <w:r w:rsidRPr="00C40C30">
        <w:rPr>
          <w:rFonts w:eastAsiaTheme="minorHAnsi" w:cs="Times New Roman"/>
          <w:szCs w:val="28"/>
        </w:rPr>
        <w:t>аблица</w:t>
      </w:r>
      <w:r>
        <w:rPr>
          <w:rFonts w:eastAsiaTheme="minorHAnsi" w:cs="Times New Roman"/>
          <w:sz w:val="24"/>
          <w:szCs w:val="24"/>
        </w:rPr>
        <w:t xml:space="preserve"> </w:t>
      </w:r>
      <w:r w:rsidRPr="00C40C30">
        <w:rPr>
          <w:rFonts w:eastAsiaTheme="minorHAnsi" w:cs="Times New Roman"/>
          <w:szCs w:val="28"/>
        </w:rPr>
        <w:t>повышения значений показателей доступности для инвалидов объектов и услуг, предоставляемых государственными учреждениями</w:t>
      </w:r>
      <w:r w:rsidRPr="00C40C30">
        <w:rPr>
          <w:rFonts w:eastAsiaTheme="minorHAnsi" w:cs="Times New Roman"/>
          <w:sz w:val="24"/>
          <w:szCs w:val="24"/>
        </w:rPr>
        <w:t xml:space="preserve"> </w:t>
      </w:r>
      <w:r w:rsidRPr="00967899">
        <w:rPr>
          <w:rFonts w:eastAsiaTheme="minorHAnsi" w:cs="Times New Roman"/>
          <w:szCs w:val="28"/>
        </w:rPr>
        <w:t xml:space="preserve"> в сфер</w:t>
      </w:r>
      <w:r w:rsidR="00820651">
        <w:rPr>
          <w:rFonts w:eastAsiaTheme="minorHAnsi" w:cs="Times New Roman"/>
          <w:szCs w:val="28"/>
        </w:rPr>
        <w:t>е</w:t>
      </w:r>
      <w:r w:rsidRPr="00967899">
        <w:rPr>
          <w:rFonts w:eastAsiaTheme="minorHAnsi" w:cs="Times New Roman"/>
          <w:szCs w:val="28"/>
        </w:rPr>
        <w:t xml:space="preserve"> охраны здоровья, подведомственных департаменту здравоохранения и фармации</w:t>
      </w:r>
      <w:r w:rsidR="00BC196B" w:rsidRPr="00BC196B">
        <w:rPr>
          <w:rFonts w:eastAsiaTheme="minorHAnsi" w:cs="Times New Roman"/>
          <w:szCs w:val="28"/>
        </w:rPr>
        <w:t xml:space="preserve"> </w:t>
      </w:r>
      <w:r w:rsidR="00BC196B" w:rsidRPr="00BC196B">
        <w:rPr>
          <w:rFonts w:cs="Times New Roman"/>
          <w:szCs w:val="28"/>
        </w:rPr>
        <w:t>Ярославской области</w:t>
      </w:r>
    </w:p>
    <w:p w:rsidR="00580CD3" w:rsidRPr="00F41965" w:rsidRDefault="00580CD3" w:rsidP="00580CD3">
      <w:pPr>
        <w:widowControl w:val="0"/>
        <w:autoSpaceDE w:val="0"/>
        <w:autoSpaceDN w:val="0"/>
        <w:adjustRightInd w:val="0"/>
        <w:ind w:firstLine="0"/>
        <w:jc w:val="center"/>
      </w:pPr>
    </w:p>
    <w:tbl>
      <w:tblPr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2"/>
        <w:gridCol w:w="3408"/>
        <w:gridCol w:w="1417"/>
        <w:gridCol w:w="992"/>
        <w:gridCol w:w="851"/>
        <w:gridCol w:w="850"/>
        <w:gridCol w:w="851"/>
        <w:gridCol w:w="992"/>
        <w:gridCol w:w="992"/>
        <w:gridCol w:w="1488"/>
        <w:gridCol w:w="2481"/>
      </w:tblGrid>
      <w:tr w:rsidR="005D08F1" w:rsidRPr="00022CFC" w:rsidTr="00FE5E08">
        <w:trPr>
          <w:trHeight w:val="979"/>
        </w:trPr>
        <w:tc>
          <w:tcPr>
            <w:tcW w:w="5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5D08F1" w:rsidRPr="00510B09" w:rsidRDefault="005D08F1" w:rsidP="00F41965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10B09">
              <w:rPr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5D08F1" w:rsidRPr="00510B09" w:rsidRDefault="005D08F1" w:rsidP="00F41965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10B09">
              <w:rPr>
                <w:color w:val="000000"/>
                <w:sz w:val="24"/>
                <w:szCs w:val="24"/>
                <w:lang w:eastAsia="ru-RU"/>
              </w:rPr>
              <w:t>Наименование показателя доступности для инвалидов объектов и услуг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08F1" w:rsidRPr="00510B09" w:rsidRDefault="005D08F1" w:rsidP="00F41965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bookmarkStart w:id="1" w:name="RANGE!C6"/>
            <w:r>
              <w:rPr>
                <w:color w:val="000000"/>
                <w:sz w:val="24"/>
                <w:szCs w:val="24"/>
                <w:lang w:eastAsia="ru-RU"/>
              </w:rPr>
              <w:t>Единица</w:t>
            </w:r>
            <w:r w:rsidRPr="00510B09">
              <w:rPr>
                <w:color w:val="000000"/>
                <w:sz w:val="24"/>
                <w:szCs w:val="24"/>
                <w:lang w:eastAsia="ru-RU"/>
              </w:rPr>
              <w:t xml:space="preserve"> измерения</w:t>
            </w:r>
            <w:bookmarkEnd w:id="1"/>
          </w:p>
        </w:tc>
        <w:tc>
          <w:tcPr>
            <w:tcW w:w="5528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D08F1" w:rsidRPr="00510B09" w:rsidRDefault="005D08F1" w:rsidP="00F41965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10B09">
              <w:rPr>
                <w:color w:val="000000"/>
                <w:sz w:val="24"/>
                <w:szCs w:val="24"/>
                <w:lang w:eastAsia="ru-RU"/>
              </w:rPr>
              <w:t>Годы реализации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08F1" w:rsidRPr="00510B09" w:rsidRDefault="005D08F1" w:rsidP="00A65D3C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bookmarkStart w:id="2" w:name="RANGE!L6"/>
            <w:r>
              <w:rPr>
                <w:rFonts w:eastAsiaTheme="minorHAnsi" w:cs="Times New Roman"/>
                <w:sz w:val="24"/>
                <w:szCs w:val="24"/>
              </w:rPr>
              <w:t>Структурное подразделение</w:t>
            </w:r>
            <w:r w:rsidRPr="00510B09">
              <w:rPr>
                <w:color w:val="000000"/>
                <w:sz w:val="24"/>
                <w:szCs w:val="24"/>
                <w:lang w:eastAsia="ru-RU"/>
              </w:rPr>
              <w:t>, ответстве</w:t>
            </w:r>
            <w:r>
              <w:rPr>
                <w:color w:val="000000"/>
                <w:sz w:val="24"/>
                <w:szCs w:val="24"/>
                <w:lang w:eastAsia="ru-RU"/>
              </w:rPr>
              <w:t>нное</w:t>
            </w:r>
            <w:r w:rsidRPr="00510B09">
              <w:rPr>
                <w:color w:val="000000"/>
                <w:sz w:val="24"/>
                <w:szCs w:val="24"/>
                <w:lang w:eastAsia="ru-RU"/>
              </w:rPr>
              <w:t xml:space="preserve"> за мониторинг и достижение запланированных значений показателей доступности</w:t>
            </w:r>
            <w:bookmarkEnd w:id="2"/>
          </w:p>
        </w:tc>
      </w:tr>
      <w:tr w:rsidR="005D08F1" w:rsidRPr="00CB5347" w:rsidTr="00FE5E08">
        <w:trPr>
          <w:trHeight w:val="696"/>
        </w:trPr>
        <w:tc>
          <w:tcPr>
            <w:tcW w:w="5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5D08F1" w:rsidRPr="00510B09" w:rsidRDefault="005D08F1" w:rsidP="00ED61EE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08F1" w:rsidRPr="00510B09" w:rsidRDefault="005D08F1" w:rsidP="00ED61EE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08F1" w:rsidRPr="00510B09" w:rsidRDefault="005D08F1" w:rsidP="00ED61EE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8F1" w:rsidRPr="00510B09" w:rsidRDefault="005D08F1" w:rsidP="00ED61E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10B09">
              <w:rPr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8F1" w:rsidRPr="00510B09" w:rsidRDefault="005D08F1" w:rsidP="00ED61E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10B09">
              <w:rPr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8F1" w:rsidRPr="00510B09" w:rsidRDefault="005D08F1" w:rsidP="00ED61E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10B09">
              <w:rPr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8F1" w:rsidRPr="00510B09" w:rsidRDefault="005D08F1" w:rsidP="00ED61E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10B09">
              <w:rPr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8F1" w:rsidRPr="00510B09" w:rsidRDefault="005D08F1" w:rsidP="00ED61E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10B09">
              <w:rPr>
                <w:color w:val="000000"/>
                <w:sz w:val="24"/>
                <w:szCs w:val="24"/>
                <w:lang w:eastAsia="ru-RU"/>
              </w:rPr>
              <w:t xml:space="preserve">2020 </w:t>
            </w:r>
            <w:r>
              <w:rPr>
                <w:color w:val="000000"/>
                <w:sz w:val="24"/>
                <w:szCs w:val="24"/>
                <w:lang w:eastAsia="ru-RU"/>
              </w:rPr>
              <w:t>–</w:t>
            </w:r>
            <w:r w:rsidRPr="00510B09">
              <w:rPr>
                <w:color w:val="000000"/>
                <w:sz w:val="24"/>
                <w:szCs w:val="24"/>
                <w:lang w:eastAsia="ru-RU"/>
              </w:rPr>
              <w:t xml:space="preserve"> 2025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8F1" w:rsidRPr="00510B09" w:rsidRDefault="005D08F1" w:rsidP="00ED61E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10B09">
              <w:rPr>
                <w:color w:val="000000"/>
                <w:sz w:val="24"/>
                <w:szCs w:val="24"/>
                <w:lang w:eastAsia="ru-RU"/>
              </w:rPr>
              <w:t xml:space="preserve">2025 </w:t>
            </w:r>
            <w:r>
              <w:rPr>
                <w:color w:val="000000"/>
                <w:sz w:val="24"/>
                <w:szCs w:val="24"/>
                <w:lang w:eastAsia="ru-RU"/>
              </w:rPr>
              <w:t>–</w:t>
            </w:r>
            <w:r w:rsidRPr="00510B09">
              <w:rPr>
                <w:color w:val="000000"/>
                <w:sz w:val="24"/>
                <w:szCs w:val="24"/>
                <w:lang w:eastAsia="ru-RU"/>
              </w:rPr>
              <w:t xml:space="preserve"> 2030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08F1" w:rsidRPr="00510B09" w:rsidRDefault="005D08F1" w:rsidP="00ED61EE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8F1" w:rsidRPr="00CB5347" w:rsidRDefault="005D08F1" w:rsidP="00735F86">
            <w:pPr>
              <w:ind w:firstLine="0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CB5347">
              <w:rPr>
                <w:b/>
                <w:color w:val="000000"/>
                <w:sz w:val="24"/>
                <w:szCs w:val="24"/>
                <w:lang w:eastAsia="ru-RU"/>
              </w:rPr>
              <w:t>ГУЗ ЯО ГДБ</w:t>
            </w:r>
            <w:r w:rsidR="00FE5E08" w:rsidRPr="00CB5347">
              <w:rPr>
                <w:b/>
                <w:color w:val="000000"/>
                <w:sz w:val="24"/>
                <w:szCs w:val="24"/>
                <w:lang w:eastAsia="ru-RU"/>
              </w:rPr>
              <w:t xml:space="preserve"> 201</w:t>
            </w:r>
            <w:r w:rsidR="00762E86">
              <w:rPr>
                <w:b/>
                <w:color w:val="000000"/>
                <w:sz w:val="24"/>
                <w:szCs w:val="24"/>
                <w:lang w:eastAsia="ru-RU"/>
              </w:rPr>
              <w:t>9</w:t>
            </w:r>
            <w:r w:rsidR="00FE5E08" w:rsidRPr="00CB5347">
              <w:rPr>
                <w:b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580CD3" w:rsidRPr="000C1897" w:rsidRDefault="00580CD3" w:rsidP="00580CD3">
      <w:pPr>
        <w:rPr>
          <w:sz w:val="8"/>
          <w:szCs w:val="8"/>
        </w:rPr>
      </w:pPr>
    </w:p>
    <w:tbl>
      <w:tblPr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2"/>
        <w:gridCol w:w="3408"/>
        <w:gridCol w:w="1417"/>
        <w:gridCol w:w="992"/>
        <w:gridCol w:w="851"/>
        <w:gridCol w:w="850"/>
        <w:gridCol w:w="851"/>
        <w:gridCol w:w="992"/>
        <w:gridCol w:w="992"/>
        <w:gridCol w:w="1488"/>
        <w:gridCol w:w="2481"/>
      </w:tblGrid>
      <w:tr w:rsidR="005D08F1" w:rsidRPr="00022CFC" w:rsidTr="005D08F1">
        <w:trPr>
          <w:trHeight w:val="423"/>
          <w:tblHeader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5D08F1" w:rsidRPr="00510B09" w:rsidRDefault="005D08F1" w:rsidP="00ED61E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D08F1" w:rsidRPr="00510B09" w:rsidRDefault="005D08F1" w:rsidP="00ED61E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8F1" w:rsidRPr="00510B09" w:rsidRDefault="005D08F1" w:rsidP="00ED61E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D08F1" w:rsidRDefault="005D08F1" w:rsidP="00A65D3C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5D08F1" w:rsidRPr="00510B09" w:rsidRDefault="005D08F1" w:rsidP="00A65D3C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  <w:p w:rsidR="005D08F1" w:rsidRPr="00510B09" w:rsidRDefault="005D08F1" w:rsidP="00A65D3C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08F1" w:rsidRPr="00510B09" w:rsidRDefault="005D08F1" w:rsidP="00A65D3C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08F1" w:rsidRPr="00510B09" w:rsidRDefault="005D08F1" w:rsidP="00A65D3C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08F1" w:rsidRPr="00510B09" w:rsidRDefault="005D08F1" w:rsidP="00ED61E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08F1" w:rsidRPr="00510B09" w:rsidRDefault="005D08F1" w:rsidP="00A65D3C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08F1" w:rsidRPr="00510B09" w:rsidRDefault="005D08F1" w:rsidP="00ED61E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8F1" w:rsidRPr="00510B09" w:rsidRDefault="005D08F1" w:rsidP="00A65D3C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8F1" w:rsidRPr="00510B09" w:rsidRDefault="005D08F1" w:rsidP="00A65D3C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5D08F1" w:rsidRPr="00022CFC" w:rsidTr="005D08F1">
        <w:trPr>
          <w:trHeight w:val="407"/>
        </w:trPr>
        <w:tc>
          <w:tcPr>
            <w:tcW w:w="5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5D08F1" w:rsidRPr="00510B09" w:rsidRDefault="005D08F1" w:rsidP="00ED61E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10B09">
              <w:rPr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8F1" w:rsidRPr="00510B09" w:rsidRDefault="005D08F1" w:rsidP="00BC196B">
            <w:pPr>
              <w:ind w:firstLine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0B09">
              <w:rPr>
                <w:sz w:val="24"/>
                <w:szCs w:val="24"/>
              </w:rPr>
              <w:t xml:space="preserve">Удельный вес введенных с </w:t>
            </w:r>
            <w:r>
              <w:rPr>
                <w:sz w:val="24"/>
                <w:szCs w:val="24"/>
              </w:rPr>
              <w:br/>
              <w:t>0</w:t>
            </w:r>
            <w:r w:rsidRPr="00510B09">
              <w:rPr>
                <w:sz w:val="24"/>
                <w:szCs w:val="24"/>
              </w:rPr>
              <w:t>1 июля 20</w:t>
            </w:r>
            <w:r>
              <w:rPr>
                <w:sz w:val="24"/>
                <w:szCs w:val="24"/>
              </w:rPr>
              <w:t>17</w:t>
            </w:r>
            <w:r w:rsidRPr="00510B09">
              <w:rPr>
                <w:sz w:val="24"/>
                <w:szCs w:val="24"/>
              </w:rPr>
              <w:t xml:space="preserve"> года в эксплуатацию объектов </w:t>
            </w:r>
            <w:r>
              <w:rPr>
                <w:sz w:val="24"/>
                <w:szCs w:val="24"/>
              </w:rPr>
              <w:t>сферы охраны здоровья</w:t>
            </w:r>
            <w:r w:rsidRPr="00510B09">
              <w:rPr>
                <w:sz w:val="24"/>
                <w:szCs w:val="24"/>
              </w:rPr>
              <w:t>, в которых предоставляются услуги населению</w:t>
            </w:r>
            <w:r>
              <w:rPr>
                <w:sz w:val="24"/>
                <w:szCs w:val="24"/>
              </w:rPr>
              <w:t xml:space="preserve">, </w:t>
            </w:r>
            <w:r w:rsidRPr="00510B09">
              <w:rPr>
                <w:sz w:val="24"/>
                <w:szCs w:val="24"/>
              </w:rPr>
              <w:t>соответствующих требованиям доступности для инвалидов объектов и услуг, от общего количества вновь вводимых объектов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8F1" w:rsidRPr="00510B09" w:rsidRDefault="005D08F1" w:rsidP="00DE4E6D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8F1" w:rsidRPr="00510B09" w:rsidRDefault="005D08F1" w:rsidP="000E6B62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  <w:p w:rsidR="005D08F1" w:rsidRPr="00510B09" w:rsidRDefault="005D08F1" w:rsidP="000E6B62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8F1" w:rsidRPr="00510B09" w:rsidRDefault="005D08F1" w:rsidP="000E6B62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8F1" w:rsidRPr="00510B09" w:rsidRDefault="005D08F1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8F1" w:rsidRPr="00510B09" w:rsidRDefault="005D08F1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8F1" w:rsidRPr="00510B09" w:rsidRDefault="005D08F1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8F1" w:rsidRPr="00510B09" w:rsidRDefault="005D08F1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8F1" w:rsidRPr="007F32F6" w:rsidRDefault="005D08F1" w:rsidP="00BC196B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F32F6">
              <w:rPr>
                <w:color w:val="000000"/>
                <w:sz w:val="24"/>
                <w:szCs w:val="24"/>
                <w:lang w:eastAsia="ru-RU"/>
              </w:rPr>
              <w:t xml:space="preserve"> ДЗФ ЯО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08F1" w:rsidRPr="00510B09" w:rsidRDefault="005D08F1" w:rsidP="00BC196B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5D08F1" w:rsidRPr="00022CFC" w:rsidTr="005D08F1">
        <w:trPr>
          <w:trHeight w:val="407"/>
        </w:trPr>
        <w:tc>
          <w:tcPr>
            <w:tcW w:w="5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5D08F1" w:rsidRPr="00510B09" w:rsidRDefault="005D08F1" w:rsidP="00ED61E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10B09">
              <w:rPr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08F1" w:rsidRPr="00510B09" w:rsidRDefault="005D08F1" w:rsidP="00A65D3C">
            <w:pPr>
              <w:ind w:firstLine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0B09">
              <w:rPr>
                <w:sz w:val="24"/>
                <w:szCs w:val="24"/>
              </w:rPr>
              <w:t xml:space="preserve">Удельный вес существующих объектов, которые в результате проведения после </w:t>
            </w:r>
            <w:r>
              <w:rPr>
                <w:sz w:val="24"/>
                <w:szCs w:val="24"/>
              </w:rPr>
              <w:br/>
              <w:t>0</w:t>
            </w:r>
            <w:r w:rsidRPr="00510B09">
              <w:rPr>
                <w:sz w:val="24"/>
                <w:szCs w:val="24"/>
              </w:rPr>
              <w:t>1 июля 20</w:t>
            </w:r>
            <w:r>
              <w:rPr>
                <w:sz w:val="24"/>
                <w:szCs w:val="24"/>
              </w:rPr>
              <w:t>17</w:t>
            </w:r>
            <w:r w:rsidRPr="00510B09">
              <w:rPr>
                <w:sz w:val="24"/>
                <w:szCs w:val="24"/>
              </w:rPr>
              <w:t xml:space="preserve"> года на них капитального ремонта, реконструкции, модернизации полностью соответствуют требованиям доступности для инвалидов объектов и услуг, от общего количества объектов, прошедших капитальный ремонт, реконструкцию, модернизацию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08F1" w:rsidRPr="00510B09" w:rsidRDefault="005D08F1" w:rsidP="00DE4E6D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08F1" w:rsidRPr="00510B09" w:rsidRDefault="005D08F1" w:rsidP="000E6B62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  <w:p w:rsidR="005D08F1" w:rsidRPr="00510B09" w:rsidRDefault="005D08F1" w:rsidP="000E6B62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08F1" w:rsidRPr="00510B09" w:rsidRDefault="005D08F1" w:rsidP="000E6B62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08F1" w:rsidRPr="00510B09" w:rsidRDefault="005D08F1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08F1" w:rsidRPr="00510B09" w:rsidRDefault="005D08F1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08F1" w:rsidRPr="00510B09" w:rsidRDefault="005D08F1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08F1" w:rsidRPr="00510B09" w:rsidRDefault="005D08F1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08F1" w:rsidRPr="007F32F6" w:rsidRDefault="005D08F1" w:rsidP="001E7FCF">
            <w:pPr>
              <w:ind w:firstLine="0"/>
              <w:jc w:val="center"/>
              <w:rPr>
                <w:sz w:val="24"/>
                <w:szCs w:val="24"/>
              </w:rPr>
            </w:pPr>
            <w:r w:rsidRPr="007F32F6">
              <w:rPr>
                <w:color w:val="000000"/>
                <w:sz w:val="24"/>
                <w:szCs w:val="24"/>
                <w:lang w:eastAsia="ru-RU"/>
              </w:rPr>
              <w:t xml:space="preserve"> ДЗФ ЯО,</w:t>
            </w:r>
            <w:r w:rsidRPr="007F32F6">
              <w:rPr>
                <w:rFonts w:eastAsiaTheme="minorHAnsi" w:cs="Times New Roman"/>
                <w:sz w:val="24"/>
                <w:szCs w:val="24"/>
              </w:rPr>
              <w:t xml:space="preserve"> государственные учреждения  в сфере охраны здоровья, подведомственные </w:t>
            </w:r>
            <w:r w:rsidRPr="007F32F6">
              <w:rPr>
                <w:color w:val="000000"/>
                <w:sz w:val="24"/>
                <w:szCs w:val="24"/>
                <w:lang w:eastAsia="ru-RU"/>
              </w:rPr>
              <w:t>ДЗФ ЯО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08F1" w:rsidRDefault="00762E86" w:rsidP="00FD03A1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</w:t>
            </w:r>
            <w:r w:rsidR="0092717E">
              <w:rPr>
                <w:color w:val="000000"/>
                <w:sz w:val="24"/>
                <w:szCs w:val="24"/>
                <w:lang w:eastAsia="ru-RU"/>
              </w:rPr>
              <w:t xml:space="preserve">апитальные ремонты по обеспечению доступности </w:t>
            </w:r>
            <w:r>
              <w:rPr>
                <w:color w:val="000000"/>
                <w:sz w:val="24"/>
                <w:szCs w:val="24"/>
                <w:lang w:eastAsia="ru-RU"/>
              </w:rPr>
              <w:t>инвалидов проведены не были в связи с отсутствием выделенных средств.</w:t>
            </w:r>
          </w:p>
          <w:p w:rsidR="00185873" w:rsidRPr="00510B09" w:rsidRDefault="00185873" w:rsidP="007F32F6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4432">
              <w:rPr>
                <w:color w:val="000000"/>
                <w:sz w:val="24"/>
                <w:szCs w:val="24"/>
                <w:lang w:eastAsia="ru-RU"/>
              </w:rPr>
              <w:t xml:space="preserve">Установлены информационные стенды с навигацией в </w:t>
            </w:r>
            <w:r w:rsidR="00762E86">
              <w:rPr>
                <w:color w:val="000000"/>
                <w:sz w:val="24"/>
                <w:szCs w:val="24"/>
                <w:lang w:eastAsia="ru-RU"/>
              </w:rPr>
              <w:t>детской поликлинике № 1 (Моторостроителей, д.25а</w:t>
            </w:r>
            <w:r w:rsidR="009F3FED">
              <w:rPr>
                <w:color w:val="000000"/>
                <w:sz w:val="24"/>
                <w:szCs w:val="24"/>
                <w:lang w:eastAsia="ru-RU"/>
              </w:rPr>
              <w:t>)</w:t>
            </w:r>
            <w:r w:rsidR="00762E86">
              <w:rPr>
                <w:color w:val="000000"/>
                <w:sz w:val="24"/>
                <w:szCs w:val="24"/>
                <w:lang w:eastAsia="ru-RU"/>
              </w:rPr>
              <w:t xml:space="preserve">, ДП 2 </w:t>
            </w:r>
            <w:r w:rsidR="00762E86">
              <w:rPr>
                <w:color w:val="000000"/>
                <w:sz w:val="24"/>
                <w:szCs w:val="24"/>
                <w:lang w:eastAsia="ru-RU"/>
              </w:rPr>
              <w:lastRenderedPageBreak/>
              <w:t>(ул.Черепанова д.1), ДП 3 (Куйбышева, д.1)</w:t>
            </w:r>
            <w:r w:rsidR="007F32F6">
              <w:rPr>
                <w:color w:val="000000"/>
                <w:sz w:val="24"/>
                <w:szCs w:val="24"/>
                <w:lang w:eastAsia="ru-RU"/>
              </w:rPr>
              <w:t xml:space="preserve">, здания оборудованы </w:t>
            </w:r>
            <w:r w:rsidR="007F32F6" w:rsidRPr="007469DF">
              <w:rPr>
                <w:sz w:val="24"/>
                <w:szCs w:val="24"/>
              </w:rPr>
              <w:t xml:space="preserve">информационными средствами </w:t>
            </w:r>
            <w:r w:rsidR="007F32F6">
              <w:rPr>
                <w:sz w:val="24"/>
                <w:szCs w:val="24"/>
              </w:rPr>
              <w:t>по системе Брайля, кнопками вызова персонала</w:t>
            </w:r>
          </w:p>
        </w:tc>
      </w:tr>
      <w:tr w:rsidR="005D08F1" w:rsidRPr="00022CFC" w:rsidTr="005D08F1">
        <w:trPr>
          <w:trHeight w:val="407"/>
        </w:trPr>
        <w:tc>
          <w:tcPr>
            <w:tcW w:w="5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5D08F1" w:rsidRPr="00510B09" w:rsidRDefault="005D08F1" w:rsidP="00ED61E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08F1" w:rsidRPr="00551904" w:rsidRDefault="005D08F1" w:rsidP="00625AA7">
            <w:pPr>
              <w:ind w:firstLine="0"/>
              <w:rPr>
                <w:sz w:val="24"/>
                <w:szCs w:val="24"/>
              </w:rPr>
            </w:pPr>
            <w:r w:rsidRPr="00551904">
              <w:rPr>
                <w:sz w:val="24"/>
                <w:szCs w:val="24"/>
              </w:rPr>
              <w:t>Удельный вес существующих объектов, на которых до проведения капитального ремонта или реконструкции обеспечивается доступ инвалидов к месту предоставления услуги, предоставление</w:t>
            </w:r>
            <w:r>
              <w:rPr>
                <w:sz w:val="24"/>
                <w:szCs w:val="24"/>
              </w:rPr>
              <w:t>,</w:t>
            </w:r>
            <w:r w:rsidRPr="00551904">
              <w:rPr>
                <w:sz w:val="24"/>
                <w:szCs w:val="24"/>
              </w:rPr>
              <w:t xml:space="preserve"> когда это возможно</w:t>
            </w:r>
            <w:r>
              <w:rPr>
                <w:sz w:val="24"/>
                <w:szCs w:val="24"/>
              </w:rPr>
              <w:t>,</w:t>
            </w:r>
            <w:r w:rsidRPr="00551904">
              <w:rPr>
                <w:sz w:val="24"/>
                <w:szCs w:val="24"/>
              </w:rPr>
              <w:t xml:space="preserve"> необходимых услуг в дистанционном режиме</w:t>
            </w:r>
            <w:r>
              <w:rPr>
                <w:sz w:val="24"/>
                <w:szCs w:val="24"/>
              </w:rPr>
              <w:t xml:space="preserve"> или </w:t>
            </w:r>
            <w:r w:rsidRPr="00551904">
              <w:rPr>
                <w:sz w:val="24"/>
                <w:szCs w:val="24"/>
              </w:rPr>
              <w:t xml:space="preserve"> по месту жительства инвалида, от общего количества объектов, на которых в настоящее время невозможно полностью обеспечить доступность с учетом потребностей инвалидов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08F1" w:rsidRPr="00510B09" w:rsidRDefault="005D08F1" w:rsidP="00B5387D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08F1" w:rsidRDefault="005D08F1" w:rsidP="000E6B62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08F1" w:rsidRDefault="005D08F1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08F1" w:rsidRDefault="005D08F1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08F1" w:rsidRDefault="005D08F1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08F1" w:rsidRDefault="005D08F1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08F1" w:rsidRDefault="005D08F1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08F1" w:rsidRPr="007F32F6" w:rsidRDefault="005D08F1" w:rsidP="001E7FCF">
            <w:pPr>
              <w:ind w:firstLine="0"/>
              <w:jc w:val="center"/>
              <w:rPr>
                <w:sz w:val="24"/>
                <w:szCs w:val="24"/>
              </w:rPr>
            </w:pPr>
            <w:r w:rsidRPr="007F32F6">
              <w:rPr>
                <w:rFonts w:eastAsiaTheme="minorHAnsi" w:cs="Times New Roman"/>
                <w:sz w:val="24"/>
                <w:szCs w:val="24"/>
              </w:rPr>
              <w:t xml:space="preserve"> государственные учреждения  в сфере охраны здоровья, подведомственные </w:t>
            </w:r>
          </w:p>
          <w:p w:rsidR="005D08F1" w:rsidRPr="007F32F6" w:rsidRDefault="005D08F1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F32F6">
              <w:rPr>
                <w:color w:val="000000"/>
                <w:sz w:val="24"/>
                <w:szCs w:val="24"/>
                <w:lang w:eastAsia="ru-RU"/>
              </w:rPr>
              <w:t>ДЗФ ЯО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47DA" w:rsidRDefault="009947DA" w:rsidP="009947DA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5D08F1" w:rsidRDefault="009947DA" w:rsidP="009947DA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В 100% случаев обеспечивается  ле</w:t>
            </w:r>
            <w:r w:rsidR="00185873">
              <w:rPr>
                <w:color w:val="000000"/>
                <w:sz w:val="24"/>
                <w:szCs w:val="24"/>
                <w:lang w:eastAsia="ru-RU"/>
              </w:rPr>
              <w:t>чебная и профилактическая работ</w:t>
            </w:r>
            <w:r w:rsidR="00FD03A1">
              <w:rPr>
                <w:color w:val="000000"/>
                <w:sz w:val="24"/>
                <w:szCs w:val="24"/>
                <w:lang w:eastAsia="ru-RU"/>
              </w:rPr>
              <w:t>а</w:t>
            </w:r>
            <w:r w:rsidR="00A67B5F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для детей инвалидов на дому. На дому так же осуществляется  по возможности услуги по лабораторной диагностике: заборы анализов крови, мочи</w:t>
            </w:r>
            <w:r w:rsidR="00FD03A1">
              <w:rPr>
                <w:color w:val="000000"/>
                <w:sz w:val="24"/>
                <w:szCs w:val="24"/>
                <w:lang w:eastAsia="ru-RU"/>
              </w:rPr>
              <w:t xml:space="preserve"> и т.д.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5D08F1" w:rsidRPr="00022CFC" w:rsidTr="005D08F1">
        <w:trPr>
          <w:trHeight w:val="407"/>
        </w:trPr>
        <w:tc>
          <w:tcPr>
            <w:tcW w:w="5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5D08F1" w:rsidRDefault="005D08F1" w:rsidP="00ED61E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08F1" w:rsidRPr="00B353A0" w:rsidRDefault="005D08F1" w:rsidP="00ED61EE">
            <w:pPr>
              <w:ind w:firstLine="0"/>
              <w:rPr>
                <w:sz w:val="24"/>
                <w:szCs w:val="24"/>
              </w:rPr>
            </w:pPr>
            <w:r w:rsidRPr="00B353A0">
              <w:rPr>
                <w:sz w:val="24"/>
                <w:szCs w:val="24"/>
              </w:rPr>
              <w:t xml:space="preserve">Удельный вес объектов, на </w:t>
            </w:r>
            <w:r w:rsidRPr="00B353A0">
              <w:rPr>
                <w:sz w:val="24"/>
                <w:szCs w:val="24"/>
              </w:rPr>
              <w:lastRenderedPageBreak/>
              <w:t>которых обеспечиваются условия индивидуальной мобильности инвалидов и возможность для самостоятельного их передвижения по объекту, от общей численности объектов, на которых инвалидам предоставляются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08F1" w:rsidRPr="00510B09" w:rsidRDefault="005D08F1" w:rsidP="00B5387D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08F1" w:rsidRDefault="005D08F1" w:rsidP="000E6B62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35,9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08F1" w:rsidRDefault="005D08F1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40,2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08F1" w:rsidRDefault="005D08F1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46,8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08F1" w:rsidRDefault="005D08F1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08F1" w:rsidRDefault="005D08F1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08F1" w:rsidRDefault="005D08F1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08F1" w:rsidRPr="007F32F6" w:rsidRDefault="005D08F1" w:rsidP="001E7FCF">
            <w:pPr>
              <w:ind w:firstLine="0"/>
              <w:jc w:val="center"/>
              <w:rPr>
                <w:sz w:val="24"/>
                <w:szCs w:val="24"/>
              </w:rPr>
            </w:pPr>
            <w:r w:rsidRPr="007F32F6">
              <w:rPr>
                <w:color w:val="000000"/>
                <w:sz w:val="24"/>
                <w:szCs w:val="24"/>
                <w:lang w:eastAsia="ru-RU"/>
              </w:rPr>
              <w:t>ДЗФ ЯО,</w:t>
            </w:r>
            <w:r w:rsidRPr="007F32F6">
              <w:rPr>
                <w:rFonts w:eastAsiaTheme="minorHAnsi" w:cs="Times New Roman"/>
                <w:sz w:val="24"/>
                <w:szCs w:val="24"/>
              </w:rPr>
              <w:t xml:space="preserve"> </w:t>
            </w:r>
            <w:r w:rsidRPr="007F32F6">
              <w:rPr>
                <w:rFonts w:eastAsiaTheme="minorHAnsi" w:cs="Times New Roman"/>
                <w:sz w:val="24"/>
                <w:szCs w:val="24"/>
              </w:rPr>
              <w:lastRenderedPageBreak/>
              <w:t xml:space="preserve">государственные учреждения  в сфере охраны здоровья, подведомственные </w:t>
            </w:r>
            <w:r w:rsidRPr="007F32F6">
              <w:rPr>
                <w:color w:val="000000"/>
                <w:sz w:val="24"/>
                <w:szCs w:val="24"/>
                <w:lang w:eastAsia="ru-RU"/>
              </w:rPr>
              <w:t>ДЗФ ЯО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08F1" w:rsidRDefault="006228B9" w:rsidP="00A65D3C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100% </w:t>
            </w:r>
          </w:p>
          <w:p w:rsidR="006228B9" w:rsidRDefault="006228B9" w:rsidP="00A65D3C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Во всех детских поликлиниках имеется возможность самостоятельного передвижения  детей инвалидов.</w:t>
            </w:r>
            <w:r w:rsidR="00FD03A1">
              <w:rPr>
                <w:color w:val="000000"/>
                <w:sz w:val="24"/>
                <w:szCs w:val="24"/>
                <w:lang w:eastAsia="ru-RU"/>
              </w:rPr>
              <w:t xml:space="preserve"> В ДП № 1 (двухэтажное здание) </w:t>
            </w:r>
            <w:r w:rsidR="00E05AD3">
              <w:rPr>
                <w:color w:val="000000"/>
                <w:sz w:val="24"/>
                <w:szCs w:val="24"/>
                <w:lang w:eastAsia="ru-RU"/>
              </w:rPr>
              <w:t>для детей инвалидов созданы условия для получения услуг на первом этаже.</w:t>
            </w:r>
          </w:p>
        </w:tc>
      </w:tr>
      <w:tr w:rsidR="005D08F1" w:rsidRPr="00022CFC" w:rsidTr="005D08F1">
        <w:trPr>
          <w:trHeight w:val="407"/>
        </w:trPr>
        <w:tc>
          <w:tcPr>
            <w:tcW w:w="5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5D08F1" w:rsidRDefault="005D08F1" w:rsidP="00ED61E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08F1" w:rsidRPr="00A248F6" w:rsidRDefault="005D08F1" w:rsidP="00ED61EE">
            <w:pPr>
              <w:ind w:firstLine="0"/>
              <w:rPr>
                <w:sz w:val="24"/>
                <w:szCs w:val="24"/>
              </w:rPr>
            </w:pPr>
            <w:r w:rsidRPr="00A248F6">
              <w:rPr>
                <w:sz w:val="24"/>
                <w:szCs w:val="24"/>
              </w:rPr>
              <w:t>Удельный вес объектов, на которых обеспечено сопровождение инвалидов, имеющих стойкие расстройства функции зрения и самостоятельного передвижения, и оказание им помощи</w:t>
            </w:r>
            <w:r w:rsidRPr="00A248F6">
              <w:rPr>
                <w:sz w:val="24"/>
                <w:szCs w:val="24"/>
                <w:vertAlign w:val="superscript"/>
              </w:rPr>
              <w:t xml:space="preserve"> </w:t>
            </w:r>
            <w:r w:rsidRPr="00A248F6">
              <w:rPr>
                <w:sz w:val="24"/>
                <w:szCs w:val="24"/>
              </w:rPr>
              <w:t>от общей численности объектов, на которых инвалидам предоставляются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08F1" w:rsidRDefault="005D08F1" w:rsidP="00B5387D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08F1" w:rsidRDefault="005D08F1" w:rsidP="000E6B62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08F1" w:rsidRDefault="005D08F1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08F1" w:rsidRDefault="005D08F1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08F1" w:rsidRDefault="005D08F1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08F1" w:rsidRDefault="005D08F1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08F1" w:rsidRDefault="005D08F1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08F1" w:rsidRPr="007F32F6" w:rsidRDefault="005D08F1" w:rsidP="00A65D3C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F32F6">
              <w:rPr>
                <w:color w:val="000000"/>
                <w:sz w:val="24"/>
                <w:szCs w:val="24"/>
                <w:lang w:eastAsia="ru-RU"/>
              </w:rPr>
              <w:t>ДЗФ ЯО,</w:t>
            </w:r>
          </w:p>
          <w:p w:rsidR="005D08F1" w:rsidRPr="007F32F6" w:rsidRDefault="005D08F1" w:rsidP="001E7FCF">
            <w:pPr>
              <w:ind w:firstLine="0"/>
              <w:jc w:val="center"/>
              <w:rPr>
                <w:sz w:val="24"/>
                <w:szCs w:val="24"/>
              </w:rPr>
            </w:pPr>
            <w:r w:rsidRPr="007F32F6">
              <w:rPr>
                <w:rFonts w:eastAsiaTheme="minorHAnsi" w:cs="Times New Roman"/>
                <w:sz w:val="24"/>
                <w:szCs w:val="24"/>
              </w:rPr>
              <w:t xml:space="preserve">государственные учреждения  в сфере охраны здоровья, подведомственные </w:t>
            </w:r>
            <w:r w:rsidRPr="007F32F6">
              <w:rPr>
                <w:color w:val="000000"/>
                <w:sz w:val="24"/>
                <w:szCs w:val="24"/>
                <w:lang w:eastAsia="ru-RU"/>
              </w:rPr>
              <w:t>ДЗФ ЯО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08F1" w:rsidRDefault="006228B9" w:rsidP="00A65D3C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100%</w:t>
            </w:r>
          </w:p>
          <w:p w:rsidR="006228B9" w:rsidRDefault="00FA65F3" w:rsidP="00A65D3C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Приказ главного врача от 18</w:t>
            </w:r>
            <w:r w:rsidR="006228B9">
              <w:rPr>
                <w:color w:val="000000"/>
                <w:sz w:val="24"/>
                <w:szCs w:val="24"/>
                <w:lang w:eastAsia="ru-RU"/>
              </w:rPr>
              <w:t>.1</w:t>
            </w: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  <w:r w:rsidR="006228B9">
              <w:rPr>
                <w:color w:val="000000"/>
                <w:sz w:val="24"/>
                <w:szCs w:val="24"/>
                <w:lang w:eastAsia="ru-RU"/>
              </w:rPr>
              <w:t>.201</w:t>
            </w:r>
            <w:r>
              <w:rPr>
                <w:color w:val="000000"/>
                <w:sz w:val="24"/>
                <w:szCs w:val="24"/>
                <w:lang w:eastAsia="ru-RU"/>
              </w:rPr>
              <w:t>8</w:t>
            </w:r>
            <w:r w:rsidR="006228B9">
              <w:rPr>
                <w:color w:val="000000"/>
                <w:sz w:val="24"/>
                <w:szCs w:val="24"/>
                <w:lang w:eastAsia="ru-RU"/>
              </w:rPr>
              <w:t>. №</w:t>
            </w:r>
            <w:r w:rsidR="00D449C7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353</w:t>
            </w:r>
            <w:r w:rsidR="006228B9">
              <w:rPr>
                <w:color w:val="000000"/>
                <w:sz w:val="24"/>
                <w:szCs w:val="24"/>
                <w:lang w:eastAsia="ru-RU"/>
              </w:rPr>
              <w:t xml:space="preserve">  «Об обеспечении беспрепятственного доступа детей инвалидов к месту получения услуг»</w:t>
            </w:r>
          </w:p>
          <w:p w:rsidR="00E05AD3" w:rsidRDefault="00E05AD3" w:rsidP="00A65D3C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E05AD3" w:rsidRDefault="00E05AD3" w:rsidP="00A65D3C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E05AD3" w:rsidRDefault="00E05AD3" w:rsidP="00A65D3C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E05AD3" w:rsidRDefault="00E05AD3" w:rsidP="00A65D3C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5D08F1" w:rsidRPr="00022CFC" w:rsidTr="005D08F1">
        <w:trPr>
          <w:trHeight w:val="407"/>
        </w:trPr>
        <w:tc>
          <w:tcPr>
            <w:tcW w:w="5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5D08F1" w:rsidRDefault="005D08F1" w:rsidP="00ED61E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08F1" w:rsidRPr="00C200C9" w:rsidRDefault="005D08F1" w:rsidP="00ED61EE">
            <w:pPr>
              <w:ind w:firstLine="0"/>
              <w:rPr>
                <w:sz w:val="24"/>
                <w:szCs w:val="24"/>
              </w:rPr>
            </w:pPr>
            <w:r w:rsidRPr="00C200C9">
              <w:rPr>
                <w:sz w:val="24"/>
                <w:szCs w:val="24"/>
              </w:rPr>
              <w:t xml:space="preserve">Доля работников, предоставляющих услуги населению и прошедших инструктирование или </w:t>
            </w:r>
            <w:r w:rsidRPr="00C200C9">
              <w:rPr>
                <w:sz w:val="24"/>
                <w:szCs w:val="24"/>
              </w:rPr>
              <w:lastRenderedPageBreak/>
              <w:t xml:space="preserve">обучение для работы с инвалидами по вопросам, связанным с обеспечением доступности для них объектов и услуг в сферах полномочий в соответствии с законодательством Российской Федерации и законодательством </w:t>
            </w:r>
            <w:r>
              <w:rPr>
                <w:sz w:val="24"/>
                <w:szCs w:val="24"/>
              </w:rPr>
              <w:t>Ярославской области</w:t>
            </w:r>
            <w:r w:rsidRPr="00C200C9">
              <w:rPr>
                <w:sz w:val="24"/>
                <w:szCs w:val="24"/>
              </w:rPr>
              <w:t>, от общего количества таких работников, предоставляющих услуги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08F1" w:rsidRDefault="005D08F1" w:rsidP="00B5387D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08F1" w:rsidRDefault="005D08F1" w:rsidP="000E6B62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08F1" w:rsidRDefault="005D08F1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08F1" w:rsidRDefault="005D08F1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08F1" w:rsidRDefault="005D08F1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08F1" w:rsidRDefault="005D08F1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08F1" w:rsidRDefault="005D08F1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08F1" w:rsidRPr="007F32F6" w:rsidRDefault="005D08F1" w:rsidP="004D6D7C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F32F6">
              <w:rPr>
                <w:color w:val="000000"/>
                <w:sz w:val="24"/>
                <w:szCs w:val="24"/>
                <w:lang w:eastAsia="ru-RU"/>
              </w:rPr>
              <w:t xml:space="preserve"> ДЗФ ЯО,</w:t>
            </w:r>
            <w:r w:rsidRPr="007F32F6">
              <w:rPr>
                <w:rFonts w:eastAsiaTheme="minorHAnsi" w:cs="Times New Roman"/>
                <w:sz w:val="24"/>
                <w:szCs w:val="24"/>
              </w:rPr>
              <w:t xml:space="preserve"> государственные учреждения  </w:t>
            </w:r>
            <w:r w:rsidRPr="007F32F6">
              <w:rPr>
                <w:rFonts w:eastAsiaTheme="minorHAnsi" w:cs="Times New Roman"/>
                <w:sz w:val="24"/>
                <w:szCs w:val="24"/>
              </w:rPr>
              <w:lastRenderedPageBreak/>
              <w:t xml:space="preserve">в сфере охраны здоровья, подведомственные </w:t>
            </w:r>
            <w:r w:rsidRPr="007F32F6">
              <w:rPr>
                <w:color w:val="000000"/>
                <w:sz w:val="24"/>
                <w:szCs w:val="24"/>
                <w:lang w:eastAsia="ru-RU"/>
              </w:rPr>
              <w:t>ДЗФ ЯО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08F1" w:rsidRDefault="00185873" w:rsidP="004D6D7C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  <w:r w:rsidR="00E05AD3">
              <w:rPr>
                <w:color w:val="000000"/>
                <w:sz w:val="24"/>
                <w:szCs w:val="24"/>
                <w:lang w:eastAsia="ru-RU"/>
              </w:rPr>
              <w:t>0,0%</w:t>
            </w:r>
          </w:p>
          <w:p w:rsidR="00E05AD3" w:rsidRDefault="00E05AD3" w:rsidP="004D6D7C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Проведен</w:t>
            </w:r>
            <w:r w:rsidR="00185873">
              <w:rPr>
                <w:color w:val="000000"/>
                <w:sz w:val="24"/>
                <w:szCs w:val="24"/>
                <w:lang w:eastAsia="ru-RU"/>
              </w:rPr>
              <w:t xml:space="preserve">ы первичный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инструктаж для </w:t>
            </w:r>
            <w:r w:rsidR="00185873">
              <w:rPr>
                <w:color w:val="000000"/>
                <w:sz w:val="24"/>
                <w:szCs w:val="24"/>
                <w:lang w:eastAsia="ru-RU"/>
              </w:rPr>
              <w:lastRenderedPageBreak/>
              <w:t>администраторов детских поликлиник и повторный для заведующих,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старших сестер</w:t>
            </w:r>
            <w:r w:rsidR="00185873">
              <w:rPr>
                <w:color w:val="000000"/>
                <w:sz w:val="24"/>
                <w:szCs w:val="24"/>
                <w:lang w:eastAsia="ru-RU"/>
              </w:rPr>
              <w:t xml:space="preserve">, участковых педиатров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 структурных подразделений.</w:t>
            </w:r>
          </w:p>
        </w:tc>
      </w:tr>
      <w:tr w:rsidR="005D08F1" w:rsidRPr="00022CFC" w:rsidTr="005D08F1">
        <w:trPr>
          <w:trHeight w:val="407"/>
        </w:trPr>
        <w:tc>
          <w:tcPr>
            <w:tcW w:w="5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5D08F1" w:rsidRDefault="005D08F1" w:rsidP="00ED61E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3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08F1" w:rsidRPr="00815D73" w:rsidRDefault="005D08F1" w:rsidP="009E35D9">
            <w:pPr>
              <w:ind w:firstLine="0"/>
              <w:rPr>
                <w:rFonts w:cs="Times New Roman"/>
                <w:iCs/>
                <w:sz w:val="24"/>
                <w:szCs w:val="24"/>
              </w:rPr>
            </w:pPr>
            <w:r w:rsidRPr="001815C0">
              <w:rPr>
                <w:rFonts w:cs="Times New Roman"/>
                <w:iCs/>
                <w:sz w:val="24"/>
                <w:szCs w:val="24"/>
              </w:rPr>
              <w:t>Удельн</w:t>
            </w:r>
            <w:r w:rsidRPr="00DE388C">
              <w:rPr>
                <w:rFonts w:cs="Times New Roman"/>
                <w:iCs/>
                <w:sz w:val="24"/>
                <w:szCs w:val="24"/>
              </w:rPr>
              <w:t xml:space="preserve">ый вес услуг, которые </w:t>
            </w:r>
            <w:r w:rsidRPr="000C7599">
              <w:rPr>
                <w:rFonts w:cs="Times New Roman"/>
                <w:iCs/>
                <w:sz w:val="24"/>
                <w:szCs w:val="24"/>
              </w:rPr>
              <w:t>предоставляются</w:t>
            </w:r>
            <w:r w:rsidRPr="00124FC6">
              <w:rPr>
                <w:rFonts w:cs="Times New Roman"/>
                <w:iCs/>
                <w:sz w:val="24"/>
                <w:szCs w:val="24"/>
              </w:rPr>
              <w:t xml:space="preserve"> с использованием русского жестового языка или при предоставлении которых обеспечивается допуск сурдопереводчика и тифло-сурдопереводчика, в общем количестве предоставляемых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08F1" w:rsidRDefault="005D08F1" w:rsidP="00B5387D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08F1" w:rsidRDefault="005D08F1" w:rsidP="000E6B62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40,8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08F1" w:rsidRDefault="005D08F1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48,8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08F1" w:rsidRDefault="005D08F1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58,1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08F1" w:rsidRDefault="005D08F1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08F1" w:rsidRDefault="005D08F1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08F1" w:rsidRDefault="005D08F1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08F1" w:rsidRPr="007F32F6" w:rsidRDefault="005D08F1" w:rsidP="001E7FCF">
            <w:pPr>
              <w:ind w:firstLine="0"/>
              <w:jc w:val="center"/>
              <w:rPr>
                <w:sz w:val="24"/>
                <w:szCs w:val="24"/>
              </w:rPr>
            </w:pPr>
            <w:r w:rsidRPr="007F32F6">
              <w:rPr>
                <w:color w:val="000000"/>
                <w:sz w:val="24"/>
                <w:szCs w:val="24"/>
                <w:lang w:eastAsia="ru-RU"/>
              </w:rPr>
              <w:t>ДЗФ ЯО,</w:t>
            </w:r>
            <w:r w:rsidRPr="007F32F6">
              <w:rPr>
                <w:rFonts w:eastAsiaTheme="minorHAnsi" w:cs="Times New Roman"/>
                <w:sz w:val="24"/>
                <w:szCs w:val="24"/>
              </w:rPr>
              <w:t xml:space="preserve"> государственные учреждения  в сфере охраны здоровья, подведомственные 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08F1" w:rsidRDefault="005D08F1" w:rsidP="00520D0D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ДЗФ ЯО</w:t>
            </w:r>
          </w:p>
        </w:tc>
      </w:tr>
      <w:tr w:rsidR="005D08F1" w:rsidRPr="00022CFC" w:rsidTr="005D08F1">
        <w:trPr>
          <w:trHeight w:val="407"/>
        </w:trPr>
        <w:tc>
          <w:tcPr>
            <w:tcW w:w="56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08F1" w:rsidRDefault="005D08F1" w:rsidP="00ED61E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08F1" w:rsidRPr="00B46F1F" w:rsidRDefault="005D08F1" w:rsidP="001E7FCF">
            <w:pPr>
              <w:ind w:firstLine="0"/>
              <w:rPr>
                <w:iCs/>
                <w:sz w:val="24"/>
                <w:szCs w:val="24"/>
              </w:rPr>
            </w:pPr>
            <w:r w:rsidRPr="00B46F1F">
              <w:rPr>
                <w:rFonts w:cs="Times New Roman"/>
                <w:iCs/>
                <w:sz w:val="24"/>
                <w:szCs w:val="24"/>
              </w:rPr>
              <w:t xml:space="preserve">Доля граждан, использующих механизм получения государственных </w:t>
            </w:r>
            <w:r>
              <w:rPr>
                <w:rFonts w:cs="Times New Roman"/>
                <w:iCs/>
                <w:sz w:val="24"/>
                <w:szCs w:val="24"/>
              </w:rPr>
              <w:t xml:space="preserve"> услуг в электронной форме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08F1" w:rsidRDefault="005D08F1" w:rsidP="00B5387D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08F1" w:rsidRDefault="005D08F1" w:rsidP="000E6B62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08F1" w:rsidRDefault="005D08F1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08F1" w:rsidRDefault="005D08F1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08F1" w:rsidRDefault="005D08F1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08F1" w:rsidRDefault="005D08F1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08F1" w:rsidRDefault="005D08F1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08F1" w:rsidRPr="007F32F6" w:rsidRDefault="005D08F1" w:rsidP="001E7FCF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F32F6">
              <w:rPr>
                <w:color w:val="000000"/>
                <w:sz w:val="24"/>
                <w:szCs w:val="24"/>
                <w:lang w:eastAsia="ru-RU"/>
              </w:rPr>
              <w:t xml:space="preserve"> ДЗФ ЯО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08F1" w:rsidRDefault="005D08F1" w:rsidP="001E7FCF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F32F6" w:rsidRDefault="001E7FCF" w:rsidP="00D449C7">
      <w:pPr>
        <w:widowControl w:val="0"/>
        <w:autoSpaceDE w:val="0"/>
        <w:autoSpaceDN w:val="0"/>
        <w:adjustRightInd w:val="0"/>
        <w:ind w:firstLine="0"/>
        <w:jc w:val="both"/>
        <w:rPr>
          <w:rFonts w:eastAsiaTheme="minorHAnsi" w:cs="Times New Roman"/>
          <w:szCs w:val="28"/>
        </w:rPr>
      </w:pPr>
      <w:r>
        <w:rPr>
          <w:rFonts w:eastAsiaTheme="minorHAnsi" w:cs="Times New Roman"/>
          <w:szCs w:val="28"/>
        </w:rPr>
        <w:t xml:space="preserve">               </w:t>
      </w:r>
    </w:p>
    <w:p w:rsidR="00D449C7" w:rsidRDefault="001E7FCF" w:rsidP="007F32F6">
      <w:pPr>
        <w:widowControl w:val="0"/>
        <w:autoSpaceDE w:val="0"/>
        <w:autoSpaceDN w:val="0"/>
        <w:adjustRightInd w:val="0"/>
        <w:ind w:firstLine="0"/>
        <w:jc w:val="right"/>
        <w:rPr>
          <w:rFonts w:eastAsiaTheme="minorHAnsi" w:cs="Times New Roman"/>
          <w:szCs w:val="28"/>
        </w:rPr>
      </w:pPr>
      <w:r>
        <w:rPr>
          <w:rFonts w:eastAsiaTheme="minorHAnsi" w:cs="Times New Roman"/>
          <w:szCs w:val="28"/>
        </w:rPr>
        <w:lastRenderedPageBreak/>
        <w:t xml:space="preserve"> </w:t>
      </w:r>
      <w:r w:rsidR="00D449C7">
        <w:rPr>
          <w:rFonts w:eastAsiaTheme="minorHAnsi" w:cs="Times New Roman"/>
          <w:szCs w:val="28"/>
        </w:rPr>
        <w:t>Приложение 2</w:t>
      </w:r>
    </w:p>
    <w:p w:rsidR="00D449C7" w:rsidRDefault="00D449C7" w:rsidP="00D449C7">
      <w:pPr>
        <w:autoSpaceDE w:val="0"/>
        <w:autoSpaceDN w:val="0"/>
        <w:adjustRightInd w:val="0"/>
        <w:ind w:firstLine="0"/>
        <w:jc w:val="right"/>
        <w:rPr>
          <w:rFonts w:eastAsiaTheme="minorHAnsi" w:cs="Times New Roman"/>
          <w:szCs w:val="28"/>
        </w:rPr>
      </w:pPr>
      <w:r>
        <w:rPr>
          <w:rFonts w:eastAsiaTheme="minorHAnsi" w:cs="Times New Roman"/>
          <w:szCs w:val="28"/>
        </w:rPr>
        <w:t>к "дорожной карте"</w:t>
      </w:r>
    </w:p>
    <w:p w:rsidR="00D449C7" w:rsidRPr="00510B09" w:rsidRDefault="00D449C7" w:rsidP="00D449C7">
      <w:pPr>
        <w:widowControl w:val="0"/>
        <w:autoSpaceDE w:val="0"/>
        <w:autoSpaceDN w:val="0"/>
        <w:adjustRightInd w:val="0"/>
        <w:ind w:firstLine="0"/>
        <w:jc w:val="both"/>
      </w:pPr>
    </w:p>
    <w:p w:rsidR="00D449C7" w:rsidRPr="00C65D15" w:rsidRDefault="00D449C7" w:rsidP="00D449C7">
      <w:pPr>
        <w:ind w:firstLine="0"/>
        <w:jc w:val="center"/>
      </w:pPr>
      <w:r w:rsidRPr="00C65D15">
        <w:t>Перечень мероприятий, реализуемых для достижения запланированных значений показателей</w:t>
      </w:r>
    </w:p>
    <w:p w:rsidR="00D449C7" w:rsidRPr="00BC196B" w:rsidRDefault="00D449C7" w:rsidP="00D449C7">
      <w:pPr>
        <w:ind w:firstLine="0"/>
        <w:jc w:val="center"/>
      </w:pPr>
      <w:r w:rsidRPr="00C65D15">
        <w:t>доступности для инвалидов объектов и услуг</w:t>
      </w:r>
      <w:r>
        <w:t>,</w:t>
      </w:r>
      <w:r w:rsidRPr="001E7FCF">
        <w:rPr>
          <w:rFonts w:eastAsiaTheme="minorHAnsi" w:cs="Times New Roman"/>
          <w:szCs w:val="28"/>
        </w:rPr>
        <w:t xml:space="preserve"> </w:t>
      </w:r>
      <w:r w:rsidRPr="00C40C30">
        <w:rPr>
          <w:rFonts w:eastAsiaTheme="minorHAnsi" w:cs="Times New Roman"/>
          <w:szCs w:val="28"/>
        </w:rPr>
        <w:t>предоставляемых государственными учреждениями</w:t>
      </w:r>
      <w:r w:rsidRPr="00C40C30">
        <w:rPr>
          <w:rFonts w:eastAsiaTheme="minorHAnsi" w:cs="Times New Roman"/>
          <w:sz w:val="24"/>
          <w:szCs w:val="24"/>
        </w:rPr>
        <w:t xml:space="preserve"> </w:t>
      </w:r>
      <w:r w:rsidRPr="00967899">
        <w:rPr>
          <w:rFonts w:eastAsiaTheme="minorHAnsi" w:cs="Times New Roman"/>
          <w:szCs w:val="28"/>
        </w:rPr>
        <w:t xml:space="preserve"> в сфер</w:t>
      </w:r>
      <w:r>
        <w:rPr>
          <w:rFonts w:eastAsiaTheme="minorHAnsi" w:cs="Times New Roman"/>
          <w:szCs w:val="28"/>
        </w:rPr>
        <w:t>е</w:t>
      </w:r>
      <w:r w:rsidRPr="00967899">
        <w:rPr>
          <w:rFonts w:eastAsiaTheme="minorHAnsi" w:cs="Times New Roman"/>
          <w:szCs w:val="28"/>
        </w:rPr>
        <w:t xml:space="preserve"> охраны здоровья, подведомственных департаменту здравоохранения и фармации</w:t>
      </w:r>
      <w:r w:rsidRPr="00BC196B">
        <w:rPr>
          <w:rFonts w:eastAsiaTheme="minorHAnsi" w:cs="Times New Roman"/>
          <w:szCs w:val="28"/>
        </w:rPr>
        <w:t xml:space="preserve"> </w:t>
      </w:r>
      <w:r w:rsidRPr="00BC196B">
        <w:rPr>
          <w:rFonts w:cs="Times New Roman"/>
          <w:szCs w:val="28"/>
        </w:rPr>
        <w:t>Ярославской области</w:t>
      </w:r>
      <w:r>
        <w:rPr>
          <w:rFonts w:cs="Times New Roman"/>
          <w:szCs w:val="28"/>
        </w:rPr>
        <w:t xml:space="preserve"> </w:t>
      </w:r>
      <w:r w:rsidRPr="00EA022A">
        <w:rPr>
          <w:rFonts w:eastAsiaTheme="minorHAnsi" w:cs="Times New Roman"/>
          <w:szCs w:val="28"/>
        </w:rPr>
        <w:t xml:space="preserve">(далее </w:t>
      </w:r>
      <w:r>
        <w:rPr>
          <w:rFonts w:eastAsiaTheme="minorHAnsi" w:cs="Times New Roman"/>
          <w:szCs w:val="28"/>
        </w:rPr>
        <w:t>–</w:t>
      </w:r>
      <w:r w:rsidRPr="00EA022A">
        <w:rPr>
          <w:rFonts w:eastAsiaTheme="minorHAnsi" w:cs="Times New Roman"/>
          <w:szCs w:val="28"/>
        </w:rPr>
        <w:t xml:space="preserve"> организации</w:t>
      </w:r>
      <w:r>
        <w:rPr>
          <w:rFonts w:eastAsiaTheme="minorHAnsi" w:cs="Times New Roman"/>
          <w:szCs w:val="28"/>
        </w:rPr>
        <w:t xml:space="preserve"> </w:t>
      </w:r>
      <w:r w:rsidRPr="00967899">
        <w:rPr>
          <w:rFonts w:eastAsiaTheme="minorHAnsi" w:cs="Times New Roman"/>
          <w:szCs w:val="28"/>
        </w:rPr>
        <w:t>сферы охраны здоровья</w:t>
      </w:r>
      <w:r w:rsidRPr="00EA022A">
        <w:rPr>
          <w:rFonts w:eastAsiaTheme="minorHAnsi" w:cs="Times New Roman"/>
          <w:szCs w:val="28"/>
        </w:rPr>
        <w:t>)</w:t>
      </w:r>
      <w:r w:rsidRPr="00EA022A">
        <w:t xml:space="preserve"> </w:t>
      </w:r>
    </w:p>
    <w:p w:rsidR="00D449C7" w:rsidRPr="00C65D15" w:rsidRDefault="00D449C7" w:rsidP="00D449C7">
      <w:pPr>
        <w:widowControl w:val="0"/>
        <w:autoSpaceDE w:val="0"/>
        <w:autoSpaceDN w:val="0"/>
        <w:adjustRightInd w:val="0"/>
        <w:ind w:firstLine="0"/>
        <w:jc w:val="center"/>
      </w:pPr>
    </w:p>
    <w:p w:rsidR="00D449C7" w:rsidRDefault="00D449C7" w:rsidP="00D449C7">
      <w:pPr>
        <w:widowControl w:val="0"/>
        <w:autoSpaceDE w:val="0"/>
        <w:autoSpaceDN w:val="0"/>
        <w:adjustRightInd w:val="0"/>
        <w:ind w:firstLine="0"/>
        <w:jc w:val="both"/>
        <w:rPr>
          <w:rFonts w:cs="Times New Roman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3119"/>
        <w:gridCol w:w="2126"/>
        <w:gridCol w:w="1701"/>
        <w:gridCol w:w="3544"/>
      </w:tblGrid>
      <w:tr w:rsidR="00D449C7" w:rsidRPr="00C42FFA" w:rsidTr="00B063DA">
        <w:trPr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9C7" w:rsidRPr="00A95759" w:rsidRDefault="00D449C7" w:rsidP="00B063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A95759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9C7" w:rsidRPr="00A95759" w:rsidRDefault="00D449C7" w:rsidP="00B063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A95759">
              <w:rPr>
                <w:sz w:val="24"/>
                <w:szCs w:val="24"/>
              </w:rPr>
              <w:t>Нормативный правовой акт, иной документ, которым предусмотрено проведение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9C7" w:rsidRPr="00A95759" w:rsidRDefault="00D449C7" w:rsidP="00B063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A95759">
              <w:rPr>
                <w:sz w:val="24"/>
                <w:szCs w:val="24"/>
              </w:rPr>
              <w:t>Ответственные исполнители, соисполнители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9C7" w:rsidRPr="00A95759" w:rsidRDefault="00D449C7" w:rsidP="00B063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A95759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9C7" w:rsidRPr="00A95759" w:rsidRDefault="00D449C7" w:rsidP="00B063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A95759">
              <w:rPr>
                <w:sz w:val="24"/>
                <w:szCs w:val="24"/>
              </w:rPr>
              <w:t>Планируемые результаты влияния мероприятия на повышение значения показателя доступности для инвалидов объектов и услуг</w:t>
            </w:r>
          </w:p>
        </w:tc>
      </w:tr>
    </w:tbl>
    <w:p w:rsidR="00D449C7" w:rsidRPr="00A95759" w:rsidRDefault="00D449C7" w:rsidP="00D449C7">
      <w:pPr>
        <w:rPr>
          <w:sz w:val="8"/>
          <w:szCs w:val="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3119"/>
        <w:gridCol w:w="2126"/>
        <w:gridCol w:w="1701"/>
        <w:gridCol w:w="3544"/>
      </w:tblGrid>
      <w:tr w:rsidR="00D449C7" w:rsidRPr="00564C50" w:rsidTr="00B063DA">
        <w:trPr>
          <w:trHeight w:val="101"/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9C7" w:rsidRPr="00A95759" w:rsidRDefault="00D449C7" w:rsidP="00B063DA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A95759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9C7" w:rsidRPr="00A95759" w:rsidRDefault="00D449C7" w:rsidP="00B063DA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A95759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9C7" w:rsidRPr="00A95759" w:rsidRDefault="00D449C7" w:rsidP="00B063DA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A95759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9C7" w:rsidRPr="00A95759" w:rsidRDefault="00D449C7" w:rsidP="00B063DA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A95759"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9C7" w:rsidRPr="00A95759" w:rsidRDefault="00D449C7" w:rsidP="00B063DA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A95759">
              <w:rPr>
                <w:sz w:val="24"/>
                <w:szCs w:val="24"/>
              </w:rPr>
              <w:t>5</w:t>
            </w:r>
          </w:p>
        </w:tc>
      </w:tr>
      <w:tr w:rsidR="00D449C7" w:rsidRPr="00564C50" w:rsidTr="00B063DA">
        <w:trPr>
          <w:trHeight w:val="101"/>
        </w:trPr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9C7" w:rsidRPr="00C65D15" w:rsidRDefault="00D449C7" w:rsidP="00B063DA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65D15">
              <w:rPr>
                <w:iCs/>
                <w:sz w:val="24"/>
                <w:szCs w:val="24"/>
              </w:rPr>
              <w:t>Раздел 1.  Совершенствование нормативной правовой базы</w:t>
            </w:r>
          </w:p>
        </w:tc>
      </w:tr>
      <w:tr w:rsidR="00D449C7" w:rsidRPr="00564C50" w:rsidTr="00B063DA">
        <w:trPr>
          <w:trHeight w:val="10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9C7" w:rsidRPr="00620B0F" w:rsidRDefault="00D449C7" w:rsidP="00D449C7">
            <w:pPr>
              <w:pStyle w:val="a7"/>
              <w:widowControl w:val="0"/>
              <w:numPr>
                <w:ilvl w:val="1"/>
                <w:numId w:val="2"/>
              </w:numPr>
              <w:tabs>
                <w:tab w:val="left" w:pos="505"/>
              </w:tabs>
              <w:autoSpaceDE w:val="0"/>
              <w:autoSpaceDN w:val="0"/>
              <w:adjustRightInd w:val="0"/>
              <w:ind w:left="0" w:firstLine="0"/>
              <w:rPr>
                <w:iCs/>
                <w:sz w:val="24"/>
                <w:szCs w:val="24"/>
              </w:rPr>
            </w:pPr>
            <w:r w:rsidRPr="00620B0F">
              <w:rPr>
                <w:iCs/>
                <w:sz w:val="24"/>
                <w:szCs w:val="24"/>
              </w:rPr>
              <w:t xml:space="preserve">Принятие распорядительных актов организаций </w:t>
            </w:r>
            <w:r w:rsidRPr="00EA022A">
              <w:rPr>
                <w:rFonts w:eastAsiaTheme="minorHAnsi" w:cs="Times New Roman"/>
                <w:sz w:val="24"/>
                <w:szCs w:val="24"/>
              </w:rPr>
              <w:t>сферы охраны здоровья</w:t>
            </w:r>
            <w:r w:rsidRPr="00620B0F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Ярославской области</w:t>
            </w:r>
            <w:r w:rsidRPr="00620B0F">
              <w:rPr>
                <w:iCs/>
                <w:sz w:val="24"/>
                <w:szCs w:val="24"/>
              </w:rPr>
              <w:t>, в соответствие с которыми на работников организаций возложены обязанности оказания инвалидам помощи при предоставлении им услуг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8FF" w:rsidRDefault="003D38FF" w:rsidP="003D38FF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4432">
              <w:rPr>
                <w:color w:val="000000"/>
                <w:sz w:val="24"/>
                <w:szCs w:val="24"/>
                <w:lang w:eastAsia="ru-RU"/>
              </w:rPr>
              <w:t xml:space="preserve">Приказ главного врача от </w:t>
            </w:r>
            <w:r w:rsidR="00FA65F3">
              <w:rPr>
                <w:color w:val="000000"/>
                <w:sz w:val="24"/>
                <w:szCs w:val="24"/>
                <w:lang w:eastAsia="ru-RU"/>
              </w:rPr>
              <w:t>18</w:t>
            </w:r>
            <w:r w:rsidRPr="00944432">
              <w:rPr>
                <w:color w:val="000000"/>
                <w:sz w:val="24"/>
                <w:szCs w:val="24"/>
                <w:lang w:eastAsia="ru-RU"/>
              </w:rPr>
              <w:t>.1</w:t>
            </w:r>
            <w:r w:rsidR="00FA65F3">
              <w:rPr>
                <w:color w:val="000000"/>
                <w:sz w:val="24"/>
                <w:szCs w:val="24"/>
                <w:lang w:eastAsia="ru-RU"/>
              </w:rPr>
              <w:t>2</w:t>
            </w:r>
            <w:r w:rsidRPr="00944432">
              <w:rPr>
                <w:color w:val="000000"/>
                <w:sz w:val="24"/>
                <w:szCs w:val="24"/>
                <w:lang w:eastAsia="ru-RU"/>
              </w:rPr>
              <w:t>.201</w:t>
            </w:r>
            <w:r w:rsidR="00FA65F3">
              <w:rPr>
                <w:color w:val="000000"/>
                <w:sz w:val="24"/>
                <w:szCs w:val="24"/>
                <w:lang w:eastAsia="ru-RU"/>
              </w:rPr>
              <w:t>8</w:t>
            </w:r>
            <w:r w:rsidRPr="00944432">
              <w:rPr>
                <w:color w:val="000000"/>
                <w:sz w:val="24"/>
                <w:szCs w:val="24"/>
                <w:lang w:eastAsia="ru-RU"/>
              </w:rPr>
              <w:t>. № 3</w:t>
            </w:r>
            <w:r w:rsidR="00FA65F3">
              <w:rPr>
                <w:color w:val="000000"/>
                <w:sz w:val="24"/>
                <w:szCs w:val="24"/>
                <w:lang w:eastAsia="ru-RU"/>
              </w:rPr>
              <w:t>53</w:t>
            </w:r>
            <w:r w:rsidRPr="00944432">
              <w:rPr>
                <w:color w:val="000000"/>
                <w:sz w:val="24"/>
                <w:szCs w:val="24"/>
                <w:lang w:eastAsia="ru-RU"/>
              </w:rPr>
              <w:t xml:space="preserve">  «Об обеспечении беспрепятственного доступа детей инвалидов к месту получения услуг»</w:t>
            </w:r>
          </w:p>
          <w:p w:rsidR="003D38FF" w:rsidRDefault="003D38FF" w:rsidP="003D38FF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D449C7" w:rsidRPr="00166F74" w:rsidRDefault="00D449C7" w:rsidP="00B063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8FF" w:rsidRPr="00944432" w:rsidRDefault="003D38FF" w:rsidP="00B063DA">
            <w:pPr>
              <w:ind w:firstLine="0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944432">
              <w:rPr>
                <w:rFonts w:eastAsiaTheme="minorHAnsi" w:cs="Times New Roman"/>
                <w:sz w:val="24"/>
                <w:szCs w:val="24"/>
              </w:rPr>
              <w:t>ГУЗ ЯО ГДБ,</w:t>
            </w:r>
          </w:p>
          <w:p w:rsidR="00D449C7" w:rsidRDefault="00944432" w:rsidP="00B063DA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Theme="minorHAnsi" w:cs="Times New Roman"/>
                <w:sz w:val="24"/>
                <w:szCs w:val="24"/>
              </w:rPr>
              <w:t>з</w:t>
            </w:r>
            <w:r w:rsidR="003D38FF" w:rsidRPr="00944432">
              <w:rPr>
                <w:rFonts w:eastAsiaTheme="minorHAnsi" w:cs="Times New Roman"/>
                <w:sz w:val="24"/>
                <w:szCs w:val="24"/>
              </w:rPr>
              <w:t>аместитель главного врача</w:t>
            </w:r>
            <w:r>
              <w:rPr>
                <w:rFonts w:eastAsiaTheme="minorHAnsi" w:cs="Times New Roman"/>
                <w:sz w:val="24"/>
                <w:szCs w:val="24"/>
              </w:rPr>
              <w:t xml:space="preserve"> по поликлинической работе</w:t>
            </w:r>
            <w:r w:rsidR="003D38FF" w:rsidRPr="00944432">
              <w:rPr>
                <w:rFonts w:eastAsiaTheme="minorHAnsi" w:cs="Times New Roman"/>
                <w:sz w:val="24"/>
                <w:szCs w:val="24"/>
              </w:rPr>
              <w:t>, заведующие детскими поликлиниками</w:t>
            </w:r>
            <w:r>
              <w:rPr>
                <w:rFonts w:eastAsiaTheme="minorHAnsi" w:cs="Times New Roman"/>
                <w:sz w:val="24"/>
                <w:szCs w:val="24"/>
              </w:rPr>
              <w:t xml:space="preserve">, старшие медицинские сестры </w:t>
            </w:r>
            <w:r>
              <w:rPr>
                <w:rFonts w:eastAsiaTheme="minorHAnsi" w:cs="Times New Roman"/>
                <w:sz w:val="24"/>
                <w:szCs w:val="24"/>
              </w:rPr>
              <w:lastRenderedPageBreak/>
              <w:t>структурных подразделений</w:t>
            </w:r>
            <w:r w:rsidR="003D38FF" w:rsidRPr="004D6D7C">
              <w:rPr>
                <w:rFonts w:eastAsiaTheme="minorHAnsi" w:cs="Times New Roman"/>
                <w:sz w:val="24"/>
                <w:szCs w:val="24"/>
              </w:rPr>
              <w:t xml:space="preserve"> </w:t>
            </w:r>
          </w:p>
          <w:p w:rsidR="00D449C7" w:rsidRDefault="00D449C7" w:rsidP="00B063DA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D449C7" w:rsidRDefault="00D449C7" w:rsidP="00B063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9C7" w:rsidRDefault="00D449C7" w:rsidP="00B063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2017 год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9C7" w:rsidRPr="00620B0F" w:rsidRDefault="00D449C7" w:rsidP="00B063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определены работники организаций, в должностные инструкции которых входят обеспечение</w:t>
            </w:r>
            <w:r w:rsidRPr="00620B0F">
              <w:rPr>
                <w:iCs/>
                <w:sz w:val="24"/>
                <w:szCs w:val="24"/>
              </w:rPr>
              <w:t xml:space="preserve"> сопровождения инвалидов, имеющих стойкие расстройства функции зрения и самостоят</w:t>
            </w:r>
            <w:r>
              <w:rPr>
                <w:iCs/>
                <w:sz w:val="24"/>
                <w:szCs w:val="24"/>
              </w:rPr>
              <w:t>ельного передвижения, и оказание</w:t>
            </w:r>
            <w:r w:rsidRPr="00620B0F">
              <w:rPr>
                <w:iCs/>
                <w:sz w:val="24"/>
                <w:szCs w:val="24"/>
              </w:rPr>
              <w:t xml:space="preserve"> помощи инвалидам в преодолении барьеров, мешающих получению ими услуг наравне с другими лицами</w:t>
            </w:r>
          </w:p>
        </w:tc>
      </w:tr>
      <w:tr w:rsidR="00D449C7" w:rsidRPr="00C42FFA" w:rsidTr="00B063DA"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9C7" w:rsidRPr="008B2ABA" w:rsidRDefault="00D449C7" w:rsidP="00B063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B2ABA">
              <w:rPr>
                <w:sz w:val="24"/>
                <w:szCs w:val="24"/>
              </w:rPr>
              <w:t>Раздел 2. Мероприятия по поэтапному повышению значений показателей доступности для инвалидов объектов инфраструктуры, включая оборудование объектов необходимыми приспособлениями</w:t>
            </w:r>
          </w:p>
        </w:tc>
      </w:tr>
      <w:tr w:rsidR="00D449C7" w:rsidRPr="00C42FFA" w:rsidTr="00B063D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9C7" w:rsidRPr="00863517" w:rsidRDefault="00D449C7" w:rsidP="00B063D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63517">
              <w:rPr>
                <w:sz w:val="24"/>
                <w:szCs w:val="24"/>
              </w:rPr>
              <w:t xml:space="preserve">.1. Организация и проведение </w:t>
            </w:r>
            <w:r>
              <w:rPr>
                <w:sz w:val="24"/>
                <w:szCs w:val="24"/>
              </w:rPr>
              <w:t xml:space="preserve">повторной </w:t>
            </w:r>
            <w:r w:rsidRPr="00863517">
              <w:rPr>
                <w:sz w:val="24"/>
                <w:szCs w:val="24"/>
              </w:rPr>
              <w:t xml:space="preserve">паспортизации и классификации объектов </w:t>
            </w:r>
            <w:r w:rsidRPr="00EA022A">
              <w:rPr>
                <w:rFonts w:eastAsiaTheme="minorHAnsi" w:cs="Times New Roman"/>
                <w:sz w:val="24"/>
                <w:szCs w:val="24"/>
              </w:rPr>
              <w:t>организаци</w:t>
            </w:r>
            <w:r>
              <w:rPr>
                <w:rFonts w:eastAsiaTheme="minorHAnsi" w:cs="Times New Roman"/>
                <w:sz w:val="24"/>
                <w:szCs w:val="24"/>
              </w:rPr>
              <w:t>й</w:t>
            </w:r>
            <w:r w:rsidRPr="00EA022A">
              <w:rPr>
                <w:rFonts w:eastAsiaTheme="minorHAnsi" w:cs="Times New Roman"/>
                <w:sz w:val="24"/>
                <w:szCs w:val="24"/>
              </w:rPr>
              <w:t xml:space="preserve"> сферы охраны здоровья</w:t>
            </w:r>
            <w:r w:rsidRPr="00EA022A">
              <w:rPr>
                <w:sz w:val="24"/>
                <w:szCs w:val="24"/>
              </w:rPr>
              <w:t xml:space="preserve"> </w:t>
            </w:r>
            <w:r w:rsidRPr="00863517">
              <w:rPr>
                <w:sz w:val="24"/>
                <w:szCs w:val="24"/>
              </w:rPr>
              <w:t xml:space="preserve"> для определения </w:t>
            </w:r>
            <w:r>
              <w:rPr>
                <w:sz w:val="24"/>
                <w:szCs w:val="24"/>
              </w:rPr>
              <w:t xml:space="preserve">актуализированного </w:t>
            </w:r>
            <w:r w:rsidRPr="00863517">
              <w:rPr>
                <w:sz w:val="24"/>
                <w:szCs w:val="24"/>
              </w:rPr>
              <w:t xml:space="preserve">уровня доступности и необходимой адаптации для инвалидов и других </w:t>
            </w:r>
            <w:r>
              <w:rPr>
                <w:sz w:val="24"/>
                <w:szCs w:val="24"/>
              </w:rPr>
              <w:t>МГН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9C7" w:rsidRDefault="00D449C7" w:rsidP="00B063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63517">
              <w:rPr>
                <w:sz w:val="24"/>
                <w:szCs w:val="24"/>
              </w:rPr>
              <w:t>приказ Министерства труда и социальной защиты Российской Федерации №</w:t>
            </w:r>
            <w:r>
              <w:rPr>
                <w:sz w:val="24"/>
                <w:szCs w:val="24"/>
              </w:rPr>
              <w:t> </w:t>
            </w:r>
            <w:r w:rsidRPr="00863517">
              <w:rPr>
                <w:sz w:val="24"/>
                <w:szCs w:val="24"/>
              </w:rPr>
              <w:t>627</w:t>
            </w:r>
            <w:r>
              <w:rPr>
                <w:sz w:val="24"/>
                <w:szCs w:val="24"/>
              </w:rPr>
              <w:t>,</w:t>
            </w:r>
          </w:p>
          <w:p w:rsidR="00D449C7" w:rsidRPr="00863517" w:rsidRDefault="00D449C7" w:rsidP="00B063D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Theme="minorHAnsi" w:cs="Times New Roman"/>
                <w:sz w:val="24"/>
                <w:szCs w:val="24"/>
              </w:rPr>
              <w:t>п</w:t>
            </w:r>
            <w:r w:rsidRPr="00A95759">
              <w:rPr>
                <w:rFonts w:eastAsiaTheme="minorHAnsi" w:cs="Times New Roman"/>
                <w:sz w:val="24"/>
                <w:szCs w:val="24"/>
              </w:rPr>
              <w:t xml:space="preserve">остановление Правительства </w:t>
            </w:r>
            <w:r>
              <w:rPr>
                <w:rFonts w:eastAsiaTheme="minorHAnsi" w:cs="Times New Roman"/>
                <w:sz w:val="24"/>
                <w:szCs w:val="24"/>
              </w:rPr>
              <w:t>области</w:t>
            </w:r>
            <w:r w:rsidRPr="00A95759">
              <w:rPr>
                <w:rFonts w:eastAsiaTheme="minorHAnsi" w:cs="Times New Roman"/>
                <w:sz w:val="24"/>
                <w:szCs w:val="24"/>
              </w:rPr>
              <w:t xml:space="preserve"> </w:t>
            </w:r>
            <w:r>
              <w:rPr>
                <w:rFonts w:eastAsiaTheme="minorHAnsi" w:cs="Times New Roman"/>
                <w:sz w:val="24"/>
                <w:szCs w:val="24"/>
              </w:rPr>
              <w:br/>
            </w:r>
            <w:r w:rsidRPr="00A95759">
              <w:rPr>
                <w:rFonts w:eastAsiaTheme="minorHAnsi" w:cs="Times New Roman"/>
                <w:sz w:val="24"/>
                <w:szCs w:val="24"/>
              </w:rPr>
              <w:t xml:space="preserve">от 27.01.2012 </w:t>
            </w:r>
            <w:r>
              <w:rPr>
                <w:rFonts w:eastAsiaTheme="minorHAnsi" w:cs="Times New Roman"/>
                <w:sz w:val="24"/>
                <w:szCs w:val="24"/>
              </w:rPr>
              <w:t>№</w:t>
            </w:r>
            <w:r w:rsidRPr="00A95759">
              <w:rPr>
                <w:rFonts w:eastAsiaTheme="minorHAnsi" w:cs="Times New Roman"/>
                <w:sz w:val="24"/>
                <w:szCs w:val="24"/>
              </w:rPr>
              <w:t xml:space="preserve"> 22-п</w:t>
            </w:r>
            <w:r>
              <w:rPr>
                <w:rFonts w:eastAsiaTheme="minorHAnsi" w:cs="Times New Roman"/>
                <w:sz w:val="24"/>
                <w:szCs w:val="24"/>
              </w:rPr>
              <w:t xml:space="preserve"> «</w:t>
            </w:r>
            <w:r w:rsidRPr="00A95759">
              <w:rPr>
                <w:rFonts w:eastAsiaTheme="minorHAnsi" w:cs="Times New Roman"/>
                <w:sz w:val="24"/>
                <w:szCs w:val="24"/>
              </w:rPr>
              <w:t>О паспортизации объектов социальной инфраструктуры в соответствии с требованиями строительных норм и правил по обеспечению их доступности для инвалидов и други</w:t>
            </w:r>
            <w:r>
              <w:rPr>
                <w:rFonts w:eastAsiaTheme="minorHAnsi" w:cs="Times New Roman"/>
                <w:sz w:val="24"/>
                <w:szCs w:val="24"/>
              </w:rPr>
              <w:t>х маломобильных групп населения»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8FF" w:rsidRDefault="003D38FF" w:rsidP="00B063DA">
            <w:pPr>
              <w:ind w:firstLine="0"/>
              <w:jc w:val="center"/>
              <w:rPr>
                <w:rFonts w:eastAsiaTheme="minorHAnsi" w:cs="Times New Roman"/>
                <w:sz w:val="24"/>
                <w:szCs w:val="24"/>
              </w:rPr>
            </w:pPr>
            <w:r>
              <w:rPr>
                <w:rFonts w:eastAsiaTheme="minorHAnsi" w:cs="Times New Roman"/>
                <w:sz w:val="24"/>
                <w:szCs w:val="24"/>
              </w:rPr>
              <w:t>ГУЗ ЯО ГДБ,</w:t>
            </w:r>
          </w:p>
          <w:p w:rsidR="00D449C7" w:rsidRDefault="00D449C7" w:rsidP="00B063D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D449C7" w:rsidRPr="00EA022A" w:rsidRDefault="00D449C7" w:rsidP="00B063D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ДЗФ ЯО</w:t>
            </w:r>
          </w:p>
          <w:p w:rsidR="00D449C7" w:rsidRDefault="00D449C7" w:rsidP="00B063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D449C7" w:rsidRPr="00863517" w:rsidRDefault="00D449C7" w:rsidP="00B063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9C7" w:rsidRDefault="00D449C7" w:rsidP="00B063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63517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86351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год,</w:t>
            </w:r>
          </w:p>
          <w:p w:rsidR="00D449C7" w:rsidRPr="00863517" w:rsidRDefault="00D449C7" w:rsidP="00B063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далее ежегодно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9C7" w:rsidRPr="00863517" w:rsidRDefault="00D449C7" w:rsidP="00B063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актуализирована информация</w:t>
            </w:r>
            <w:r w:rsidRPr="00863517">
              <w:rPr>
                <w:sz w:val="24"/>
                <w:szCs w:val="24"/>
              </w:rPr>
              <w:t xml:space="preserve"> о доступности </w:t>
            </w:r>
            <w:r>
              <w:rPr>
                <w:sz w:val="24"/>
                <w:szCs w:val="24"/>
              </w:rPr>
              <w:t xml:space="preserve">всех </w:t>
            </w:r>
            <w:r w:rsidRPr="00863517">
              <w:rPr>
                <w:sz w:val="24"/>
                <w:szCs w:val="24"/>
              </w:rPr>
              <w:t>объектов социальной инфраструктуры и услуг в приоритетных сферах жизнедеятельности инвалидов и других МГН</w:t>
            </w:r>
          </w:p>
        </w:tc>
      </w:tr>
      <w:tr w:rsidR="00D449C7" w:rsidRPr="00C42FFA" w:rsidTr="00B063D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9C7" w:rsidRPr="007469DF" w:rsidRDefault="00D449C7" w:rsidP="00B063D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469DF">
              <w:rPr>
                <w:sz w:val="24"/>
                <w:szCs w:val="24"/>
              </w:rPr>
              <w:t xml:space="preserve">.2. Адаптация для инвалидов и других МГН приоритетных объектов </w:t>
            </w:r>
            <w:r w:rsidRPr="00EA022A">
              <w:rPr>
                <w:rFonts w:eastAsiaTheme="minorHAnsi" w:cs="Times New Roman"/>
                <w:sz w:val="24"/>
                <w:szCs w:val="24"/>
              </w:rPr>
              <w:t>государственны</w:t>
            </w:r>
            <w:r>
              <w:rPr>
                <w:rFonts w:eastAsiaTheme="minorHAnsi" w:cs="Times New Roman"/>
                <w:sz w:val="24"/>
                <w:szCs w:val="24"/>
              </w:rPr>
              <w:t>х</w:t>
            </w:r>
            <w:r w:rsidRPr="00EA022A">
              <w:rPr>
                <w:rFonts w:eastAsiaTheme="minorHAnsi" w:cs="Times New Roman"/>
                <w:sz w:val="24"/>
                <w:szCs w:val="24"/>
              </w:rPr>
              <w:t xml:space="preserve"> учреждени</w:t>
            </w:r>
            <w:r>
              <w:rPr>
                <w:rFonts w:eastAsiaTheme="minorHAnsi" w:cs="Times New Roman"/>
                <w:sz w:val="24"/>
                <w:szCs w:val="24"/>
              </w:rPr>
              <w:t>й</w:t>
            </w:r>
            <w:r w:rsidRPr="00EA022A">
              <w:rPr>
                <w:rFonts w:eastAsiaTheme="minorHAnsi" w:cs="Times New Roman"/>
                <w:sz w:val="24"/>
                <w:szCs w:val="24"/>
              </w:rPr>
              <w:t xml:space="preserve">  в сфере охраны здоровья, подведомственны</w:t>
            </w:r>
            <w:r>
              <w:rPr>
                <w:rFonts w:eastAsiaTheme="minorHAnsi" w:cs="Times New Roman"/>
                <w:sz w:val="24"/>
                <w:szCs w:val="24"/>
              </w:rPr>
              <w:t>х</w:t>
            </w:r>
            <w:r w:rsidRPr="00EA022A">
              <w:rPr>
                <w:rFonts w:eastAsiaTheme="minorHAnsi" w:cs="Times New Roman"/>
                <w:sz w:val="24"/>
                <w:szCs w:val="24"/>
              </w:rPr>
              <w:t xml:space="preserve"> департаменту здравоохранения и </w:t>
            </w:r>
            <w:r w:rsidRPr="00EA022A">
              <w:rPr>
                <w:rFonts w:eastAsiaTheme="minorHAnsi" w:cs="Times New Roman"/>
                <w:sz w:val="24"/>
                <w:szCs w:val="24"/>
              </w:rPr>
              <w:lastRenderedPageBreak/>
              <w:t xml:space="preserve">фармации </w:t>
            </w:r>
            <w:r w:rsidRPr="00EA022A">
              <w:rPr>
                <w:rFonts w:cs="Times New Roman"/>
                <w:sz w:val="24"/>
                <w:szCs w:val="24"/>
              </w:rPr>
              <w:t>Ярославской области</w:t>
            </w:r>
            <w:r w:rsidRPr="007469DF">
              <w:rPr>
                <w:sz w:val="24"/>
                <w:szCs w:val="24"/>
              </w:rPr>
              <w:t>, в том числе приспособление входных групп</w:t>
            </w:r>
            <w:r>
              <w:rPr>
                <w:sz w:val="24"/>
                <w:szCs w:val="24"/>
              </w:rPr>
              <w:t>,</w:t>
            </w:r>
            <w:r w:rsidRPr="007469DF">
              <w:rPr>
                <w:sz w:val="24"/>
                <w:szCs w:val="24"/>
              </w:rPr>
              <w:t xml:space="preserve"> приспособление лифтов, лестниц, пандусных съездов, путей движения внутри зданий, санитарно-гигиенических помещений и зон целевого назначения, приобретение съемных пандусов, приобретение подъемных устройств, </w:t>
            </w:r>
            <w:r>
              <w:rPr>
                <w:sz w:val="24"/>
                <w:szCs w:val="24"/>
              </w:rPr>
              <w:t>сменных кресел-колясок,</w:t>
            </w:r>
            <w:r w:rsidRPr="007469DF">
              <w:rPr>
                <w:sz w:val="24"/>
                <w:szCs w:val="24"/>
              </w:rPr>
              <w:t xml:space="preserve">приобретение санитарно-гигиенического оборудования, оборудование зданий информационными средствами </w:t>
            </w:r>
            <w:r>
              <w:rPr>
                <w:sz w:val="24"/>
                <w:szCs w:val="24"/>
              </w:rPr>
              <w:t>(</w:t>
            </w:r>
            <w:r w:rsidRPr="007469DF">
              <w:rPr>
                <w:sz w:val="24"/>
                <w:szCs w:val="24"/>
              </w:rPr>
              <w:t>тактильными и речевыми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9C7" w:rsidRDefault="00D449C7" w:rsidP="00B063D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sz w:val="24"/>
                <w:szCs w:val="24"/>
              </w:rPr>
            </w:pPr>
            <w:r>
              <w:rPr>
                <w:rFonts w:eastAsiaTheme="minorHAnsi" w:cs="Times New Roman"/>
                <w:sz w:val="24"/>
                <w:szCs w:val="24"/>
              </w:rPr>
              <w:lastRenderedPageBreak/>
              <w:t>постановление Правительства области</w:t>
            </w:r>
          </w:p>
          <w:p w:rsidR="00D449C7" w:rsidRPr="00183F72" w:rsidRDefault="00D449C7" w:rsidP="00B063D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183F72">
              <w:rPr>
                <w:rFonts w:eastAsiaTheme="minorHAnsi" w:cs="Times New Roman"/>
                <w:sz w:val="24"/>
                <w:szCs w:val="24"/>
              </w:rPr>
              <w:t xml:space="preserve">от 30.05.2014 </w:t>
            </w:r>
            <w:r>
              <w:rPr>
                <w:rFonts w:eastAsiaTheme="minorHAnsi" w:cs="Times New Roman"/>
                <w:sz w:val="24"/>
                <w:szCs w:val="24"/>
              </w:rPr>
              <w:t>№</w:t>
            </w:r>
            <w:r w:rsidRPr="00183F72">
              <w:rPr>
                <w:rFonts w:eastAsiaTheme="minorHAnsi" w:cs="Times New Roman"/>
                <w:sz w:val="24"/>
                <w:szCs w:val="24"/>
              </w:rPr>
              <w:t xml:space="preserve"> 526-п</w:t>
            </w:r>
          </w:p>
          <w:p w:rsidR="00D449C7" w:rsidRDefault="00D449C7" w:rsidP="00B063D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Theme="minorHAnsi" w:cs="Times New Roman"/>
                <w:sz w:val="24"/>
                <w:szCs w:val="24"/>
              </w:rPr>
              <w:t>«</w:t>
            </w:r>
            <w:r w:rsidRPr="00183F72">
              <w:rPr>
                <w:rFonts w:eastAsiaTheme="minorHAnsi" w:cs="Times New Roman"/>
                <w:sz w:val="24"/>
                <w:szCs w:val="24"/>
              </w:rPr>
              <w:t xml:space="preserve">Об утверждении государственной программы </w:t>
            </w:r>
            <w:r w:rsidRPr="00183F72">
              <w:rPr>
                <w:rFonts w:eastAsiaTheme="minorHAnsi" w:cs="Times New Roman"/>
                <w:sz w:val="24"/>
                <w:szCs w:val="24"/>
              </w:rPr>
              <w:lastRenderedPageBreak/>
              <w:t xml:space="preserve">Ярославской области </w:t>
            </w:r>
            <w:r>
              <w:rPr>
                <w:rFonts w:eastAsiaTheme="minorHAnsi" w:cs="Times New Roman"/>
                <w:sz w:val="24"/>
                <w:szCs w:val="24"/>
              </w:rPr>
              <w:t>«</w:t>
            </w:r>
            <w:r w:rsidRPr="00183F72">
              <w:rPr>
                <w:rFonts w:eastAsiaTheme="minorHAnsi" w:cs="Times New Roman"/>
                <w:sz w:val="24"/>
                <w:szCs w:val="24"/>
              </w:rPr>
              <w:t>Развитие здравоохранения в Ярославск</w:t>
            </w:r>
            <w:r>
              <w:rPr>
                <w:rFonts w:eastAsiaTheme="minorHAnsi" w:cs="Times New Roman"/>
                <w:sz w:val="24"/>
                <w:szCs w:val="24"/>
              </w:rPr>
              <w:t>ой области» на 2014 – 2018 годы»,</w:t>
            </w:r>
          </w:p>
          <w:p w:rsidR="00D449C7" w:rsidRPr="00863517" w:rsidRDefault="00D449C7" w:rsidP="00B063D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8FF" w:rsidRDefault="00D449C7" w:rsidP="003D38FF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183F72">
              <w:rPr>
                <w:sz w:val="24"/>
                <w:szCs w:val="24"/>
                <w:lang w:eastAsia="ru-RU"/>
              </w:rPr>
              <w:lastRenderedPageBreak/>
              <w:t>ДЗФ ЯО</w:t>
            </w:r>
            <w:r>
              <w:rPr>
                <w:sz w:val="24"/>
                <w:szCs w:val="24"/>
                <w:lang w:eastAsia="ru-RU"/>
              </w:rPr>
              <w:t xml:space="preserve">, </w:t>
            </w:r>
          </w:p>
          <w:p w:rsidR="003D38FF" w:rsidRDefault="003D38FF" w:rsidP="003D38FF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ГУЗ ЯО ГДБ</w:t>
            </w:r>
          </w:p>
          <w:p w:rsidR="00D449C7" w:rsidRDefault="00D449C7" w:rsidP="00B063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9C7" w:rsidRDefault="00D449C7" w:rsidP="00B063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–</w:t>
            </w:r>
          </w:p>
          <w:p w:rsidR="00D449C7" w:rsidRPr="00863517" w:rsidRDefault="00D449C7" w:rsidP="00B063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9C7" w:rsidRPr="00183F72" w:rsidRDefault="003D38FF" w:rsidP="004E43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В ГУЗ ЯО ГДБ </w:t>
            </w:r>
            <w:r w:rsidR="00D449C7">
              <w:rPr>
                <w:iCs/>
                <w:sz w:val="24"/>
                <w:szCs w:val="24"/>
              </w:rPr>
              <w:t>обеспечены</w:t>
            </w:r>
            <w:r w:rsidR="00D449C7" w:rsidRPr="00183F72">
              <w:rPr>
                <w:iCs/>
                <w:sz w:val="24"/>
                <w:szCs w:val="24"/>
              </w:rPr>
              <w:t xml:space="preserve"> доступ </w:t>
            </w:r>
            <w:r w:rsidR="00D449C7">
              <w:rPr>
                <w:iCs/>
                <w:sz w:val="24"/>
                <w:szCs w:val="24"/>
              </w:rPr>
              <w:t>инвалидов всех категорий к местам</w:t>
            </w:r>
            <w:r w:rsidR="00D449C7" w:rsidRPr="00183F72">
              <w:rPr>
                <w:iCs/>
                <w:sz w:val="24"/>
                <w:szCs w:val="24"/>
              </w:rPr>
              <w:t xml:space="preserve"> предоставления услуг</w:t>
            </w:r>
            <w:r>
              <w:rPr>
                <w:iCs/>
                <w:sz w:val="24"/>
                <w:szCs w:val="24"/>
              </w:rPr>
              <w:t xml:space="preserve"> в</w:t>
            </w:r>
            <w:r>
              <w:rPr>
                <w:rFonts w:eastAsiaTheme="minorHAnsi" w:cs="Times New Roman"/>
                <w:sz w:val="24"/>
                <w:szCs w:val="24"/>
              </w:rPr>
              <w:t xml:space="preserve"> сфере охраны здоровья</w:t>
            </w:r>
            <w:r w:rsidR="00D449C7" w:rsidRPr="00EA022A">
              <w:rPr>
                <w:rFonts w:eastAsiaTheme="minorHAnsi" w:cs="Times New Roman"/>
                <w:sz w:val="24"/>
                <w:szCs w:val="24"/>
              </w:rPr>
              <w:t xml:space="preserve">, </w:t>
            </w:r>
            <w:r w:rsidR="00D449C7" w:rsidRPr="00183F72">
              <w:rPr>
                <w:iCs/>
                <w:sz w:val="24"/>
                <w:szCs w:val="24"/>
              </w:rPr>
              <w:t xml:space="preserve">условия </w:t>
            </w:r>
            <w:r w:rsidR="00D449C7" w:rsidRPr="00183F72">
              <w:rPr>
                <w:iCs/>
                <w:sz w:val="24"/>
                <w:szCs w:val="24"/>
              </w:rPr>
              <w:lastRenderedPageBreak/>
              <w:t>индивидуальной мобильности инвалидов и возможность для самостоятельного их передвижения по зданию</w:t>
            </w:r>
            <w:r w:rsidR="004E436B">
              <w:rPr>
                <w:iCs/>
                <w:sz w:val="24"/>
                <w:szCs w:val="24"/>
              </w:rPr>
              <w:t>.</w:t>
            </w:r>
            <w:r w:rsidR="00D449C7" w:rsidRPr="00183F72">
              <w:rPr>
                <w:iCs/>
                <w:sz w:val="24"/>
                <w:szCs w:val="24"/>
              </w:rPr>
              <w:t xml:space="preserve"> </w:t>
            </w:r>
            <w:r w:rsidR="004E436B" w:rsidRPr="004E436B">
              <w:rPr>
                <w:iCs/>
                <w:sz w:val="24"/>
                <w:szCs w:val="24"/>
                <w:highlight w:val="yellow"/>
              </w:rPr>
              <w:t xml:space="preserve"> </w:t>
            </w:r>
            <w:r w:rsidR="004E436B">
              <w:rPr>
                <w:iCs/>
                <w:sz w:val="24"/>
                <w:szCs w:val="24"/>
              </w:rPr>
              <w:t>Надлежащее</w:t>
            </w:r>
            <w:r w:rsidR="00D449C7" w:rsidRPr="00183F72">
              <w:rPr>
                <w:iCs/>
                <w:sz w:val="24"/>
                <w:szCs w:val="24"/>
              </w:rPr>
              <w:t xml:space="preserve"> размещение оборудования и носителей информации, необходимых для обеспечения беспрепятственного доступа инвалидов к объектам </w:t>
            </w:r>
            <w:r w:rsidR="004E436B">
              <w:rPr>
                <w:iCs/>
                <w:sz w:val="24"/>
                <w:szCs w:val="24"/>
              </w:rPr>
              <w:t xml:space="preserve"> планируется после </w:t>
            </w:r>
            <w:r w:rsidR="00D449C7">
              <w:rPr>
                <w:iCs/>
                <w:sz w:val="24"/>
                <w:szCs w:val="24"/>
              </w:rPr>
              <w:t xml:space="preserve"> проведения капитального ремонта и реконструкции</w:t>
            </w:r>
            <w:r w:rsidR="004E436B">
              <w:rPr>
                <w:iCs/>
                <w:sz w:val="24"/>
                <w:szCs w:val="24"/>
              </w:rPr>
              <w:t xml:space="preserve"> в 2019-2020 годах.</w:t>
            </w:r>
          </w:p>
        </w:tc>
      </w:tr>
      <w:tr w:rsidR="00D449C7" w:rsidRPr="00C42FFA" w:rsidTr="00B063DA"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9C7" w:rsidRPr="002D667A" w:rsidRDefault="00D449C7" w:rsidP="00B063DA">
            <w:pPr>
              <w:shd w:val="clear" w:color="auto" w:fill="FFFFFF"/>
              <w:tabs>
                <w:tab w:val="left" w:pos="2746"/>
              </w:tabs>
              <w:ind w:firstLine="0"/>
              <w:jc w:val="center"/>
              <w:rPr>
                <w:iCs/>
                <w:sz w:val="24"/>
                <w:szCs w:val="24"/>
              </w:rPr>
            </w:pPr>
            <w:r w:rsidRPr="002D667A">
              <w:rPr>
                <w:sz w:val="24"/>
                <w:szCs w:val="24"/>
              </w:rPr>
              <w:lastRenderedPageBreak/>
              <w:t>Раздел 3. Мероприятия по поэтапному повышению значений показателей доступности предоставляемых инвалидам услуг с учетом имеющихся у них нарушенных функций организма, а также по оказанию им помощи в преодолении барьеров, препятствующих пользованию объектами и услугами</w:t>
            </w:r>
          </w:p>
        </w:tc>
      </w:tr>
      <w:tr w:rsidR="00D449C7" w:rsidRPr="00C42FFA" w:rsidTr="00B063D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9C7" w:rsidRDefault="00D449C7" w:rsidP="00B063D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 </w:t>
            </w:r>
            <w:r w:rsidRPr="00706E66">
              <w:rPr>
                <w:sz w:val="24"/>
                <w:szCs w:val="24"/>
              </w:rPr>
              <w:t>Организация обучения и инструктирования специалистов, работающих с инвалидами, по вопросам обеспечения доступности для инвалидов услуг и объектов, на которых они предоставляются, оказания при этом необходимой помощи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9C7" w:rsidRDefault="00D449C7" w:rsidP="00B063DA">
            <w:pPr>
              <w:autoSpaceDE w:val="0"/>
              <w:autoSpaceDN w:val="0"/>
              <w:adjustRightInd w:val="0"/>
              <w:ind w:firstLine="0"/>
              <w:jc w:val="center"/>
              <w:rPr>
                <w:iCs/>
                <w:sz w:val="24"/>
                <w:szCs w:val="24"/>
              </w:rPr>
            </w:pPr>
            <w:r w:rsidRPr="008A5B43">
              <w:rPr>
                <w:iCs/>
                <w:sz w:val="24"/>
                <w:szCs w:val="24"/>
              </w:rPr>
              <w:t>Федеральный закон</w:t>
            </w:r>
          </w:p>
          <w:p w:rsidR="00D449C7" w:rsidRPr="008A5B43" w:rsidRDefault="00D449C7" w:rsidP="00B063DA">
            <w:pPr>
              <w:autoSpaceDE w:val="0"/>
              <w:autoSpaceDN w:val="0"/>
              <w:adjustRightInd w:val="0"/>
              <w:ind w:firstLine="0"/>
              <w:jc w:val="center"/>
              <w:rPr>
                <w:iCs/>
                <w:sz w:val="24"/>
                <w:szCs w:val="24"/>
              </w:rPr>
            </w:pPr>
            <w:r w:rsidRPr="008A5B43">
              <w:rPr>
                <w:iCs/>
                <w:sz w:val="24"/>
                <w:szCs w:val="24"/>
              </w:rPr>
              <w:t>№ 419-ФЗ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36B" w:rsidRDefault="004E436B" w:rsidP="004E436B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eastAsiaTheme="minorHAnsi" w:cs="Times New Roman"/>
                <w:sz w:val="24"/>
                <w:szCs w:val="24"/>
              </w:rPr>
              <w:t>ГУЗ ЯО ГДБ</w:t>
            </w:r>
          </w:p>
          <w:p w:rsidR="00D449C7" w:rsidRDefault="00D449C7" w:rsidP="00B063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9C7" w:rsidRDefault="00D449C7" w:rsidP="00B063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–</w:t>
            </w:r>
          </w:p>
          <w:p w:rsidR="00D449C7" w:rsidRDefault="00D449C7" w:rsidP="00B063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 годы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9C7" w:rsidRDefault="00D449C7" w:rsidP="00B063DA">
            <w:pPr>
              <w:ind w:firstLine="0"/>
              <w:jc w:val="center"/>
              <w:rPr>
                <w:sz w:val="24"/>
                <w:szCs w:val="24"/>
              </w:rPr>
            </w:pPr>
            <w:r w:rsidRPr="00706E66">
              <w:rPr>
                <w:sz w:val="24"/>
                <w:szCs w:val="24"/>
              </w:rPr>
              <w:t>повышение качества услуг, предоставляемых инвалидам</w:t>
            </w:r>
            <w:r w:rsidR="004E436B">
              <w:rPr>
                <w:sz w:val="24"/>
                <w:szCs w:val="24"/>
              </w:rPr>
              <w:t>,</w:t>
            </w:r>
          </w:p>
          <w:p w:rsidR="004E436B" w:rsidRDefault="004E436B" w:rsidP="004E436B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44432">
              <w:rPr>
                <w:color w:val="000000"/>
                <w:sz w:val="24"/>
                <w:szCs w:val="24"/>
                <w:lang w:eastAsia="ru-RU"/>
              </w:rPr>
              <w:t xml:space="preserve">Приказ главного врача от </w:t>
            </w:r>
            <w:r w:rsidR="00FA65F3">
              <w:rPr>
                <w:color w:val="000000"/>
                <w:sz w:val="24"/>
                <w:szCs w:val="24"/>
                <w:lang w:eastAsia="ru-RU"/>
              </w:rPr>
              <w:t>18.12.2018</w:t>
            </w:r>
            <w:r w:rsidRPr="00944432">
              <w:rPr>
                <w:color w:val="000000"/>
                <w:sz w:val="24"/>
                <w:szCs w:val="24"/>
                <w:lang w:eastAsia="ru-RU"/>
              </w:rPr>
              <w:t>. № 3</w:t>
            </w:r>
            <w:r w:rsidR="00FA65F3">
              <w:rPr>
                <w:color w:val="000000"/>
                <w:sz w:val="24"/>
                <w:szCs w:val="24"/>
                <w:lang w:eastAsia="ru-RU"/>
              </w:rPr>
              <w:t>53</w:t>
            </w:r>
            <w:r w:rsidRPr="00944432">
              <w:rPr>
                <w:color w:val="000000"/>
                <w:sz w:val="24"/>
                <w:szCs w:val="24"/>
                <w:lang w:eastAsia="ru-RU"/>
              </w:rPr>
              <w:t xml:space="preserve">  «Об обеспечении беспрепятственного доступа детей инвалидов к месту получения услуг»</w:t>
            </w:r>
          </w:p>
          <w:p w:rsidR="004E436B" w:rsidRDefault="004E436B" w:rsidP="004E436B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4E436B" w:rsidRDefault="004E436B" w:rsidP="00B063DA">
            <w:pPr>
              <w:ind w:firstLine="0"/>
              <w:jc w:val="center"/>
              <w:rPr>
                <w:iCs/>
                <w:sz w:val="24"/>
                <w:szCs w:val="24"/>
              </w:rPr>
            </w:pPr>
          </w:p>
        </w:tc>
      </w:tr>
      <w:tr w:rsidR="00D449C7" w:rsidRPr="00C42FFA" w:rsidTr="00B063D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9C7" w:rsidRPr="00481174" w:rsidRDefault="00D449C7" w:rsidP="00B063DA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3.2. </w:t>
            </w:r>
            <w:r w:rsidRPr="00481174">
              <w:rPr>
                <w:rFonts w:cs="Times New Roman"/>
                <w:sz w:val="24"/>
                <w:szCs w:val="24"/>
              </w:rPr>
              <w:t>Организация конкурс</w:t>
            </w:r>
            <w:r>
              <w:rPr>
                <w:rFonts w:cs="Times New Roman"/>
                <w:sz w:val="24"/>
                <w:szCs w:val="24"/>
              </w:rPr>
              <w:t>ов</w:t>
            </w:r>
            <w:r w:rsidRPr="00481174">
              <w:rPr>
                <w:rFonts w:cs="Times New Roman"/>
                <w:sz w:val="24"/>
                <w:szCs w:val="24"/>
              </w:rPr>
              <w:t xml:space="preserve"> социально значимых проектов (программ) социально ориентированны</w:t>
            </w:r>
            <w:r>
              <w:rPr>
                <w:rFonts w:cs="Times New Roman"/>
                <w:sz w:val="24"/>
                <w:szCs w:val="24"/>
              </w:rPr>
              <w:t>х</w:t>
            </w:r>
            <w:r w:rsidRPr="00481174">
              <w:rPr>
                <w:rFonts w:cs="Times New Roman"/>
                <w:sz w:val="24"/>
                <w:szCs w:val="24"/>
              </w:rPr>
              <w:t xml:space="preserve"> некоммерчески</w:t>
            </w:r>
            <w:r>
              <w:rPr>
                <w:rFonts w:cs="Times New Roman"/>
                <w:sz w:val="24"/>
                <w:szCs w:val="24"/>
              </w:rPr>
              <w:t>х</w:t>
            </w:r>
            <w:r w:rsidRPr="00481174">
              <w:rPr>
                <w:rFonts w:cs="Times New Roman"/>
                <w:sz w:val="24"/>
                <w:szCs w:val="24"/>
              </w:rPr>
              <w:t xml:space="preserve"> организаци</w:t>
            </w:r>
            <w:r>
              <w:rPr>
                <w:rFonts w:cs="Times New Roman"/>
                <w:sz w:val="24"/>
                <w:szCs w:val="24"/>
              </w:rPr>
              <w:t>й</w:t>
            </w:r>
            <w:r w:rsidRPr="00481174">
              <w:rPr>
                <w:rFonts w:cs="Times New Roman"/>
                <w:sz w:val="24"/>
                <w:szCs w:val="24"/>
              </w:rPr>
              <w:t xml:space="preserve"> по приоритетным направлениям социальной политики </w:t>
            </w:r>
            <w:r>
              <w:rPr>
                <w:rFonts w:cs="Times New Roman"/>
                <w:sz w:val="24"/>
                <w:szCs w:val="24"/>
              </w:rPr>
              <w:t>Ярославской области</w:t>
            </w:r>
          </w:p>
          <w:p w:rsidR="00D449C7" w:rsidRDefault="00D449C7" w:rsidP="00B063D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9C7" w:rsidRDefault="00D449C7" w:rsidP="00B063D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sz w:val="24"/>
                <w:szCs w:val="24"/>
              </w:rPr>
            </w:pPr>
            <w:r>
              <w:rPr>
                <w:rFonts w:eastAsiaTheme="minorHAnsi" w:cs="Times New Roman"/>
                <w:sz w:val="24"/>
                <w:szCs w:val="24"/>
              </w:rPr>
              <w:t>п</w:t>
            </w:r>
            <w:r w:rsidRPr="00A219BA">
              <w:rPr>
                <w:rFonts w:eastAsiaTheme="minorHAnsi" w:cs="Times New Roman"/>
                <w:sz w:val="24"/>
                <w:szCs w:val="24"/>
              </w:rPr>
              <w:t xml:space="preserve">остановление Правительства </w:t>
            </w:r>
            <w:r>
              <w:rPr>
                <w:rFonts w:eastAsiaTheme="minorHAnsi" w:cs="Times New Roman"/>
                <w:sz w:val="24"/>
                <w:szCs w:val="24"/>
              </w:rPr>
              <w:t>области</w:t>
            </w:r>
          </w:p>
          <w:p w:rsidR="00D449C7" w:rsidRPr="00A219BA" w:rsidRDefault="00D449C7" w:rsidP="00B063D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A219BA">
              <w:rPr>
                <w:rFonts w:eastAsiaTheme="minorHAnsi" w:cs="Times New Roman"/>
                <w:sz w:val="24"/>
                <w:szCs w:val="24"/>
              </w:rPr>
              <w:t xml:space="preserve">от 10.06.2014 </w:t>
            </w:r>
            <w:r>
              <w:rPr>
                <w:rFonts w:eastAsiaTheme="minorHAnsi" w:cs="Times New Roman"/>
                <w:sz w:val="24"/>
                <w:szCs w:val="24"/>
              </w:rPr>
              <w:t>№</w:t>
            </w:r>
            <w:r w:rsidRPr="00A219BA">
              <w:rPr>
                <w:rFonts w:eastAsiaTheme="minorHAnsi" w:cs="Times New Roman"/>
                <w:sz w:val="24"/>
                <w:szCs w:val="24"/>
              </w:rPr>
              <w:t xml:space="preserve"> 566-п</w:t>
            </w:r>
          </w:p>
          <w:p w:rsidR="00D449C7" w:rsidRDefault="00D449C7" w:rsidP="00B063D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sz w:val="24"/>
                <w:szCs w:val="24"/>
              </w:rPr>
            </w:pPr>
            <w:r>
              <w:rPr>
                <w:rFonts w:eastAsiaTheme="minorHAnsi" w:cs="Times New Roman"/>
                <w:sz w:val="24"/>
                <w:szCs w:val="24"/>
              </w:rPr>
              <w:t>«</w:t>
            </w:r>
            <w:r w:rsidRPr="00A219BA">
              <w:rPr>
                <w:rFonts w:eastAsiaTheme="minorHAnsi" w:cs="Times New Roman"/>
                <w:sz w:val="24"/>
                <w:szCs w:val="24"/>
              </w:rPr>
              <w:t xml:space="preserve">Об утверждении государственной программы Ярославской области </w:t>
            </w:r>
            <w:r>
              <w:rPr>
                <w:rFonts w:eastAsiaTheme="minorHAnsi" w:cs="Times New Roman"/>
                <w:sz w:val="24"/>
                <w:szCs w:val="24"/>
              </w:rPr>
              <w:t>«</w:t>
            </w:r>
            <w:r w:rsidRPr="00A219BA">
              <w:rPr>
                <w:rFonts w:eastAsiaTheme="minorHAnsi" w:cs="Times New Roman"/>
                <w:sz w:val="24"/>
                <w:szCs w:val="24"/>
              </w:rPr>
              <w:t>Развитие институтов гражданского общества в Ярославской области</w:t>
            </w:r>
            <w:r>
              <w:rPr>
                <w:rFonts w:eastAsiaTheme="minorHAnsi" w:cs="Times New Roman"/>
                <w:sz w:val="24"/>
                <w:szCs w:val="24"/>
              </w:rPr>
              <w:t>»</w:t>
            </w:r>
            <w:r w:rsidRPr="00A219BA">
              <w:rPr>
                <w:rFonts w:eastAsiaTheme="minorHAnsi" w:cs="Times New Roman"/>
                <w:sz w:val="24"/>
                <w:szCs w:val="24"/>
              </w:rPr>
              <w:t xml:space="preserve"> на 2014 </w:t>
            </w:r>
            <w:r>
              <w:rPr>
                <w:rFonts w:eastAsiaTheme="minorHAnsi" w:cs="Times New Roman"/>
                <w:sz w:val="24"/>
                <w:szCs w:val="24"/>
              </w:rPr>
              <w:t>–</w:t>
            </w:r>
            <w:r w:rsidRPr="00A219BA">
              <w:rPr>
                <w:rFonts w:eastAsiaTheme="minorHAnsi" w:cs="Times New Roman"/>
                <w:sz w:val="24"/>
                <w:szCs w:val="24"/>
              </w:rPr>
              <w:t xml:space="preserve"> 2018 г</w:t>
            </w:r>
            <w:r>
              <w:rPr>
                <w:rFonts w:eastAsiaTheme="minorHAnsi" w:cs="Times New Roman"/>
                <w:sz w:val="24"/>
                <w:szCs w:val="24"/>
              </w:rPr>
              <w:t>оды»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9C7" w:rsidRDefault="00D449C7" w:rsidP="00B063DA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ДЗФ ЯО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9C7" w:rsidRDefault="00D449C7" w:rsidP="00B063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–</w:t>
            </w:r>
          </w:p>
          <w:p w:rsidR="00D449C7" w:rsidRDefault="00D449C7" w:rsidP="00B063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9C7" w:rsidRDefault="00D449C7" w:rsidP="00B063D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обеспечена государственная поддержка программ и проектов</w:t>
            </w:r>
            <w:r w:rsidRPr="00481174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по оказанию социальных</w:t>
            </w:r>
            <w:r w:rsidRPr="00481174">
              <w:rPr>
                <w:rFonts w:cs="Times New Roman"/>
                <w:sz w:val="24"/>
                <w:szCs w:val="24"/>
              </w:rPr>
              <w:t xml:space="preserve"> услуг </w:t>
            </w:r>
            <w:r>
              <w:rPr>
                <w:rFonts w:cs="Times New Roman"/>
                <w:sz w:val="24"/>
                <w:szCs w:val="24"/>
              </w:rPr>
              <w:t>инвалидам</w:t>
            </w:r>
            <w:r w:rsidRPr="00481174">
              <w:rPr>
                <w:rFonts w:cs="Times New Roman"/>
                <w:sz w:val="24"/>
                <w:szCs w:val="24"/>
              </w:rPr>
              <w:t xml:space="preserve">, </w:t>
            </w:r>
            <w:r>
              <w:rPr>
                <w:rFonts w:cs="Times New Roman"/>
                <w:sz w:val="24"/>
                <w:szCs w:val="24"/>
              </w:rPr>
              <w:t>семьям</w:t>
            </w:r>
            <w:r w:rsidRPr="00481174">
              <w:rPr>
                <w:rFonts w:cs="Times New Roman"/>
                <w:sz w:val="24"/>
                <w:szCs w:val="24"/>
              </w:rPr>
              <w:t>, воспитывающ</w:t>
            </w:r>
            <w:r>
              <w:rPr>
                <w:rFonts w:cs="Times New Roman"/>
                <w:sz w:val="24"/>
                <w:szCs w:val="24"/>
              </w:rPr>
              <w:t>им</w:t>
            </w:r>
            <w:r w:rsidRPr="00481174">
              <w:rPr>
                <w:rFonts w:cs="Times New Roman"/>
                <w:sz w:val="24"/>
                <w:szCs w:val="24"/>
              </w:rPr>
              <w:t xml:space="preserve"> детей-инвалидов, </w:t>
            </w:r>
            <w:r>
              <w:rPr>
                <w:rFonts w:cs="Times New Roman"/>
                <w:sz w:val="24"/>
                <w:szCs w:val="24"/>
              </w:rPr>
              <w:t>формированию</w:t>
            </w:r>
            <w:r w:rsidRPr="00481174">
              <w:rPr>
                <w:rFonts w:cs="Times New Roman"/>
                <w:sz w:val="24"/>
                <w:szCs w:val="24"/>
              </w:rPr>
              <w:t xml:space="preserve"> доступной среды жизнедеятельности для инвалидов и других МГН</w:t>
            </w:r>
          </w:p>
        </w:tc>
      </w:tr>
      <w:tr w:rsidR="00D449C7" w:rsidRPr="00C42FFA" w:rsidTr="00B063D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9C7" w:rsidRPr="00253FBE" w:rsidRDefault="00D449C7" w:rsidP="00B063DA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3.3. </w:t>
            </w:r>
            <w:r w:rsidRPr="00253FBE">
              <w:rPr>
                <w:rFonts w:cs="Times New Roman"/>
                <w:sz w:val="24"/>
                <w:szCs w:val="24"/>
              </w:rPr>
              <w:t>Приобретение                технических средств реабилитации, средств контроля, специализированного питания на                 осуществление программ реабилитации детей-инвалидов  с нарушением слуха, страдающих сахарным  диабетом и      фенилкетонурией</w:t>
            </w:r>
            <w:r>
              <w:rPr>
                <w:rFonts w:cs="Times New Roman"/>
                <w:sz w:val="24"/>
                <w:szCs w:val="24"/>
              </w:rPr>
              <w:t xml:space="preserve"> в рамках ОЦП «Семья и дети Ярославии»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9C7" w:rsidRDefault="00D449C7" w:rsidP="00B063D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sz w:val="24"/>
                <w:szCs w:val="24"/>
              </w:rPr>
            </w:pPr>
            <w:r>
              <w:rPr>
                <w:rFonts w:eastAsiaTheme="minorHAnsi" w:cs="Times New Roman"/>
                <w:sz w:val="24"/>
                <w:szCs w:val="24"/>
              </w:rPr>
              <w:t>п</w:t>
            </w:r>
            <w:r w:rsidRPr="00183F72">
              <w:rPr>
                <w:rFonts w:eastAsiaTheme="minorHAnsi" w:cs="Times New Roman"/>
                <w:sz w:val="24"/>
                <w:szCs w:val="24"/>
              </w:rPr>
              <w:t xml:space="preserve">остановление Правительства </w:t>
            </w:r>
            <w:r>
              <w:rPr>
                <w:rFonts w:eastAsiaTheme="minorHAnsi" w:cs="Times New Roman"/>
                <w:sz w:val="24"/>
                <w:szCs w:val="24"/>
              </w:rPr>
              <w:t>области</w:t>
            </w:r>
          </w:p>
          <w:p w:rsidR="00D449C7" w:rsidRPr="00183F72" w:rsidRDefault="00D449C7" w:rsidP="00B063D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sz w:val="24"/>
                <w:szCs w:val="24"/>
              </w:rPr>
            </w:pPr>
            <w:r>
              <w:rPr>
                <w:rFonts w:eastAsiaTheme="minorHAnsi" w:cs="Times New Roman"/>
                <w:sz w:val="24"/>
                <w:szCs w:val="24"/>
              </w:rPr>
              <w:t>№</w:t>
            </w:r>
            <w:r w:rsidRPr="00183F72">
              <w:rPr>
                <w:rFonts w:eastAsiaTheme="minorHAnsi" w:cs="Times New Roman"/>
                <w:sz w:val="24"/>
                <w:szCs w:val="24"/>
              </w:rPr>
              <w:t xml:space="preserve"> 539-п</w:t>
            </w:r>
          </w:p>
          <w:p w:rsidR="00D449C7" w:rsidRPr="00253FBE" w:rsidRDefault="00D449C7" w:rsidP="00B063DA">
            <w:pPr>
              <w:widowControl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9C7" w:rsidRDefault="00D449C7" w:rsidP="00B063DA">
            <w:pPr>
              <w:widowControl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ДЗ</w:t>
            </w:r>
            <w:r w:rsidRPr="00253FBE">
              <w:rPr>
                <w:rFonts w:cs="Times New Roman"/>
                <w:sz w:val="24"/>
                <w:szCs w:val="24"/>
              </w:rPr>
              <w:t>Ф ЯО</w:t>
            </w:r>
          </w:p>
          <w:p w:rsidR="00D449C7" w:rsidRPr="00253FBE" w:rsidRDefault="00D449C7" w:rsidP="00B063DA">
            <w:pPr>
              <w:widowControl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9C7" w:rsidRDefault="00D449C7" w:rsidP="00B063DA">
            <w:pPr>
              <w:widowControl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3FBE">
              <w:rPr>
                <w:rFonts w:cs="Times New Roman"/>
                <w:sz w:val="24"/>
                <w:szCs w:val="24"/>
              </w:rPr>
              <w:t>20</w:t>
            </w:r>
            <w:r>
              <w:rPr>
                <w:rFonts w:cs="Times New Roman"/>
                <w:sz w:val="24"/>
                <w:szCs w:val="24"/>
              </w:rPr>
              <w:t>17 –</w:t>
            </w:r>
          </w:p>
          <w:p w:rsidR="00D449C7" w:rsidRPr="00253FBE" w:rsidRDefault="00D449C7" w:rsidP="00B063DA">
            <w:pPr>
              <w:widowControl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2020 годы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9C7" w:rsidRPr="00253FBE" w:rsidRDefault="00D449C7" w:rsidP="00B063DA">
            <w:pPr>
              <w:widowControl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</w:t>
            </w:r>
            <w:r w:rsidRPr="00253FBE">
              <w:rPr>
                <w:rFonts w:cs="Times New Roman"/>
                <w:sz w:val="24"/>
                <w:szCs w:val="24"/>
              </w:rPr>
              <w:t>беспечена потребность             детей-инвалидов  в  технических средствах реабилитации, средствах контроля, специализированного питания</w:t>
            </w:r>
          </w:p>
        </w:tc>
      </w:tr>
    </w:tbl>
    <w:p w:rsidR="00D449C7" w:rsidRDefault="00D449C7" w:rsidP="00D449C7">
      <w:pPr>
        <w:widowControl w:val="0"/>
        <w:autoSpaceDE w:val="0"/>
        <w:autoSpaceDN w:val="0"/>
        <w:adjustRightInd w:val="0"/>
        <w:ind w:firstLine="0"/>
        <w:jc w:val="both"/>
        <w:rPr>
          <w:rFonts w:cs="Times New Roman"/>
          <w:szCs w:val="28"/>
        </w:rPr>
      </w:pPr>
    </w:p>
    <w:p w:rsidR="00CB5347" w:rsidRDefault="001E7FCF" w:rsidP="006228B9">
      <w:pPr>
        <w:widowControl w:val="0"/>
        <w:autoSpaceDE w:val="0"/>
        <w:autoSpaceDN w:val="0"/>
        <w:adjustRightInd w:val="0"/>
        <w:ind w:firstLine="0"/>
        <w:jc w:val="both"/>
        <w:rPr>
          <w:rFonts w:eastAsiaTheme="minorHAnsi" w:cs="Times New Roman"/>
          <w:szCs w:val="28"/>
        </w:rPr>
      </w:pPr>
      <w:r>
        <w:rPr>
          <w:rFonts w:eastAsiaTheme="minorHAnsi" w:cs="Times New Roman"/>
          <w:szCs w:val="28"/>
        </w:rPr>
        <w:t xml:space="preserve">            </w:t>
      </w:r>
    </w:p>
    <w:p w:rsidR="00CB5347" w:rsidRDefault="00CB5347" w:rsidP="006228B9">
      <w:pPr>
        <w:widowControl w:val="0"/>
        <w:autoSpaceDE w:val="0"/>
        <w:autoSpaceDN w:val="0"/>
        <w:adjustRightInd w:val="0"/>
        <w:ind w:firstLine="0"/>
        <w:jc w:val="both"/>
        <w:rPr>
          <w:rFonts w:eastAsiaTheme="minorHAnsi" w:cs="Times New Roman"/>
          <w:szCs w:val="28"/>
        </w:rPr>
      </w:pPr>
      <w:r>
        <w:rPr>
          <w:rFonts w:eastAsiaTheme="minorHAnsi" w:cs="Times New Roman"/>
          <w:szCs w:val="28"/>
        </w:rPr>
        <w:t>Главный врач ГУЗ ЯО ГДБ                                 В. А. Логинов</w:t>
      </w:r>
    </w:p>
    <w:p w:rsidR="00CB5347" w:rsidRDefault="00CB5347" w:rsidP="006228B9">
      <w:pPr>
        <w:widowControl w:val="0"/>
        <w:autoSpaceDE w:val="0"/>
        <w:autoSpaceDN w:val="0"/>
        <w:adjustRightInd w:val="0"/>
        <w:ind w:firstLine="0"/>
        <w:jc w:val="both"/>
        <w:rPr>
          <w:rFonts w:eastAsiaTheme="minorHAnsi" w:cs="Times New Roman"/>
          <w:szCs w:val="28"/>
        </w:rPr>
      </w:pPr>
    </w:p>
    <w:p w:rsidR="005E5245" w:rsidRPr="00CB5347" w:rsidRDefault="00CB5347" w:rsidP="006228B9">
      <w:pPr>
        <w:widowControl w:val="0"/>
        <w:autoSpaceDE w:val="0"/>
        <w:autoSpaceDN w:val="0"/>
        <w:adjustRightInd w:val="0"/>
        <w:ind w:firstLine="0"/>
        <w:jc w:val="both"/>
        <w:rPr>
          <w:rFonts w:eastAsiaTheme="minorHAnsi" w:cs="Times New Roman"/>
          <w:sz w:val="22"/>
        </w:rPr>
      </w:pPr>
      <w:r w:rsidRPr="00CB5347">
        <w:rPr>
          <w:rFonts w:eastAsiaTheme="minorHAnsi" w:cs="Times New Roman"/>
          <w:sz w:val="22"/>
        </w:rPr>
        <w:t>Исполнитель М. Н. Михеева</w:t>
      </w:r>
      <w:r w:rsidR="001E7FCF" w:rsidRPr="00CB5347">
        <w:rPr>
          <w:rFonts w:eastAsiaTheme="minorHAnsi" w:cs="Times New Roman"/>
          <w:sz w:val="22"/>
        </w:rPr>
        <w:t xml:space="preserve">     </w:t>
      </w:r>
      <w:r>
        <w:rPr>
          <w:rFonts w:eastAsiaTheme="minorHAnsi" w:cs="Times New Roman"/>
          <w:sz w:val="22"/>
        </w:rPr>
        <w:t>тел. (4855)  222-129</w:t>
      </w:r>
      <w:r w:rsidR="001E7FCF" w:rsidRPr="00CB5347">
        <w:rPr>
          <w:rFonts w:eastAsiaTheme="minorHAnsi" w:cs="Times New Roman"/>
          <w:sz w:val="22"/>
        </w:rPr>
        <w:t xml:space="preserve">                                                                                                                           </w:t>
      </w:r>
    </w:p>
    <w:sectPr w:rsidR="005E5245" w:rsidRPr="00CB5347" w:rsidSect="00DE4E6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985" w:right="1134" w:bottom="566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BB5" w:rsidRDefault="00726BB5" w:rsidP="00E30EA9">
      <w:r>
        <w:separator/>
      </w:r>
    </w:p>
  </w:endnote>
  <w:endnote w:type="continuationSeparator" w:id="0">
    <w:p w:rsidR="00726BB5" w:rsidRDefault="00726BB5" w:rsidP="00E30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3A1" w:rsidRDefault="00FD03A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3A1" w:rsidRDefault="00FD03A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3A1" w:rsidRDefault="00FD03A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BB5" w:rsidRDefault="00726BB5" w:rsidP="00E30EA9">
      <w:r>
        <w:separator/>
      </w:r>
    </w:p>
  </w:footnote>
  <w:footnote w:type="continuationSeparator" w:id="0">
    <w:p w:rsidR="00726BB5" w:rsidRDefault="00726BB5" w:rsidP="00E30E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3A1" w:rsidRDefault="00FD03A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1885121"/>
      <w:docPartObj>
        <w:docPartGallery w:val="Page Numbers (Top of Page)"/>
        <w:docPartUnique/>
      </w:docPartObj>
    </w:sdtPr>
    <w:sdtEndPr/>
    <w:sdtContent>
      <w:p w:rsidR="00FD03A1" w:rsidRDefault="00A97B1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5A8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D03A1" w:rsidRPr="00532191" w:rsidRDefault="00FD03A1" w:rsidP="00ED61EE">
    <w:pPr>
      <w:pStyle w:val="a3"/>
      <w:jc w:val="center"/>
      <w:rPr>
        <w:rFonts w:cs="Times New Roman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3A1" w:rsidRDefault="00FD03A1" w:rsidP="00585558">
    <w:pPr>
      <w:pStyle w:val="a3"/>
      <w:ind w:firstLine="0"/>
      <w:jc w:val="center"/>
    </w:pPr>
  </w:p>
  <w:p w:rsidR="00FD03A1" w:rsidRDefault="00FD03A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" w15:restartNumberingAfterBreak="0">
    <w:nsid w:val="6EC7155F"/>
    <w:multiLevelType w:val="hybridMultilevel"/>
    <w:tmpl w:val="DAFEC870"/>
    <w:lvl w:ilvl="0" w:tplc="AE9ACA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6B570F"/>
    <w:multiLevelType w:val="multilevel"/>
    <w:tmpl w:val="494411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1B2"/>
    <w:rsid w:val="00012765"/>
    <w:rsid w:val="00016553"/>
    <w:rsid w:val="00024BDC"/>
    <w:rsid w:val="000465CD"/>
    <w:rsid w:val="00064332"/>
    <w:rsid w:val="0009786C"/>
    <w:rsid w:val="000C7599"/>
    <w:rsid w:val="000E0474"/>
    <w:rsid w:val="000E6B62"/>
    <w:rsid w:val="000E6CC9"/>
    <w:rsid w:val="00124FC6"/>
    <w:rsid w:val="00155396"/>
    <w:rsid w:val="00156932"/>
    <w:rsid w:val="001815C0"/>
    <w:rsid w:val="00185873"/>
    <w:rsid w:val="001902E1"/>
    <w:rsid w:val="001C78A1"/>
    <w:rsid w:val="001C78DA"/>
    <w:rsid w:val="001E7FCF"/>
    <w:rsid w:val="002306C4"/>
    <w:rsid w:val="002342B4"/>
    <w:rsid w:val="002577AF"/>
    <w:rsid w:val="00290F83"/>
    <w:rsid w:val="002B02AC"/>
    <w:rsid w:val="002D667A"/>
    <w:rsid w:val="00300C01"/>
    <w:rsid w:val="00304714"/>
    <w:rsid w:val="00340C54"/>
    <w:rsid w:val="00341A04"/>
    <w:rsid w:val="0035230E"/>
    <w:rsid w:val="00357F7F"/>
    <w:rsid w:val="0038047A"/>
    <w:rsid w:val="00384E46"/>
    <w:rsid w:val="003933DF"/>
    <w:rsid w:val="00395F07"/>
    <w:rsid w:val="003A2DCC"/>
    <w:rsid w:val="003A79AA"/>
    <w:rsid w:val="003A7D0D"/>
    <w:rsid w:val="003C3FCC"/>
    <w:rsid w:val="003D1E8D"/>
    <w:rsid w:val="003D38FF"/>
    <w:rsid w:val="003F08C2"/>
    <w:rsid w:val="0040656C"/>
    <w:rsid w:val="00415A83"/>
    <w:rsid w:val="00425A62"/>
    <w:rsid w:val="0043038E"/>
    <w:rsid w:val="00445B57"/>
    <w:rsid w:val="004C077F"/>
    <w:rsid w:val="004C35E6"/>
    <w:rsid w:val="004C7CB2"/>
    <w:rsid w:val="004D390B"/>
    <w:rsid w:val="004D6D7C"/>
    <w:rsid w:val="004E436B"/>
    <w:rsid w:val="004F0CA3"/>
    <w:rsid w:val="00504138"/>
    <w:rsid w:val="00504367"/>
    <w:rsid w:val="00512947"/>
    <w:rsid w:val="00520D0D"/>
    <w:rsid w:val="00544401"/>
    <w:rsid w:val="00563793"/>
    <w:rsid w:val="0056764E"/>
    <w:rsid w:val="00580CD3"/>
    <w:rsid w:val="00584647"/>
    <w:rsid w:val="005851C6"/>
    <w:rsid w:val="00585558"/>
    <w:rsid w:val="005C77CA"/>
    <w:rsid w:val="005D08F1"/>
    <w:rsid w:val="005E5245"/>
    <w:rsid w:val="0060540E"/>
    <w:rsid w:val="006078E7"/>
    <w:rsid w:val="0062098F"/>
    <w:rsid w:val="006228B9"/>
    <w:rsid w:val="00625AA7"/>
    <w:rsid w:val="0063374D"/>
    <w:rsid w:val="00637883"/>
    <w:rsid w:val="0064255B"/>
    <w:rsid w:val="006F1CBD"/>
    <w:rsid w:val="007155E6"/>
    <w:rsid w:val="00726BB5"/>
    <w:rsid w:val="00735F86"/>
    <w:rsid w:val="00762E86"/>
    <w:rsid w:val="00780E8B"/>
    <w:rsid w:val="007E44EE"/>
    <w:rsid w:val="007F32F6"/>
    <w:rsid w:val="00801D8E"/>
    <w:rsid w:val="00815D73"/>
    <w:rsid w:val="00820651"/>
    <w:rsid w:val="00820754"/>
    <w:rsid w:val="0086168F"/>
    <w:rsid w:val="00874D8C"/>
    <w:rsid w:val="008833A4"/>
    <w:rsid w:val="008B2ABA"/>
    <w:rsid w:val="008E2DA8"/>
    <w:rsid w:val="00906F06"/>
    <w:rsid w:val="00914214"/>
    <w:rsid w:val="009211C5"/>
    <w:rsid w:val="0092717E"/>
    <w:rsid w:val="00944432"/>
    <w:rsid w:val="00946154"/>
    <w:rsid w:val="00967899"/>
    <w:rsid w:val="009947DA"/>
    <w:rsid w:val="009A315B"/>
    <w:rsid w:val="009B5ECD"/>
    <w:rsid w:val="009D7033"/>
    <w:rsid w:val="009E35D9"/>
    <w:rsid w:val="009E6664"/>
    <w:rsid w:val="009F3FED"/>
    <w:rsid w:val="009F5E72"/>
    <w:rsid w:val="00A16723"/>
    <w:rsid w:val="00A33E4B"/>
    <w:rsid w:val="00A417AD"/>
    <w:rsid w:val="00A53FD5"/>
    <w:rsid w:val="00A559E3"/>
    <w:rsid w:val="00A55DA8"/>
    <w:rsid w:val="00A64C68"/>
    <w:rsid w:val="00A65D3C"/>
    <w:rsid w:val="00A67B5F"/>
    <w:rsid w:val="00A7294C"/>
    <w:rsid w:val="00A97B16"/>
    <w:rsid w:val="00AA1FB1"/>
    <w:rsid w:val="00AC4515"/>
    <w:rsid w:val="00AE3646"/>
    <w:rsid w:val="00AF701E"/>
    <w:rsid w:val="00B222F1"/>
    <w:rsid w:val="00B2322C"/>
    <w:rsid w:val="00B40B1F"/>
    <w:rsid w:val="00B5387D"/>
    <w:rsid w:val="00B72746"/>
    <w:rsid w:val="00B9102B"/>
    <w:rsid w:val="00BA3EF5"/>
    <w:rsid w:val="00BB1812"/>
    <w:rsid w:val="00BB28ED"/>
    <w:rsid w:val="00BC196B"/>
    <w:rsid w:val="00BE4882"/>
    <w:rsid w:val="00BE4EB8"/>
    <w:rsid w:val="00C40C30"/>
    <w:rsid w:val="00C6236B"/>
    <w:rsid w:val="00C65D15"/>
    <w:rsid w:val="00C7076E"/>
    <w:rsid w:val="00C909D4"/>
    <w:rsid w:val="00CA126C"/>
    <w:rsid w:val="00CB5347"/>
    <w:rsid w:val="00CF0106"/>
    <w:rsid w:val="00D00EFB"/>
    <w:rsid w:val="00D0185E"/>
    <w:rsid w:val="00D449C7"/>
    <w:rsid w:val="00D626AB"/>
    <w:rsid w:val="00D72C55"/>
    <w:rsid w:val="00D72F95"/>
    <w:rsid w:val="00D752D0"/>
    <w:rsid w:val="00D777EA"/>
    <w:rsid w:val="00D80A6B"/>
    <w:rsid w:val="00DD45C9"/>
    <w:rsid w:val="00DE0325"/>
    <w:rsid w:val="00DE388C"/>
    <w:rsid w:val="00DE4E6D"/>
    <w:rsid w:val="00DE71B2"/>
    <w:rsid w:val="00DF6D92"/>
    <w:rsid w:val="00E01313"/>
    <w:rsid w:val="00E013E1"/>
    <w:rsid w:val="00E01F2F"/>
    <w:rsid w:val="00E05AD3"/>
    <w:rsid w:val="00E1407E"/>
    <w:rsid w:val="00E152E8"/>
    <w:rsid w:val="00E21907"/>
    <w:rsid w:val="00E26B1A"/>
    <w:rsid w:val="00E30EA9"/>
    <w:rsid w:val="00E43A39"/>
    <w:rsid w:val="00E6278C"/>
    <w:rsid w:val="00EA022A"/>
    <w:rsid w:val="00EA6D10"/>
    <w:rsid w:val="00EB6C1D"/>
    <w:rsid w:val="00ED358F"/>
    <w:rsid w:val="00ED5BB8"/>
    <w:rsid w:val="00ED61EE"/>
    <w:rsid w:val="00F0074E"/>
    <w:rsid w:val="00F03AF1"/>
    <w:rsid w:val="00F163FE"/>
    <w:rsid w:val="00F30696"/>
    <w:rsid w:val="00F41965"/>
    <w:rsid w:val="00FA4D3B"/>
    <w:rsid w:val="00FA65F3"/>
    <w:rsid w:val="00FB556D"/>
    <w:rsid w:val="00FC483F"/>
    <w:rsid w:val="00FC4D45"/>
    <w:rsid w:val="00FD03A1"/>
    <w:rsid w:val="00FD4321"/>
    <w:rsid w:val="00FE095E"/>
    <w:rsid w:val="00FE5E08"/>
    <w:rsid w:val="00FE7F04"/>
    <w:rsid w:val="00FF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08AFA0-BB88-4A42-9E24-549B326CF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3E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EA9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E30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0EA9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38047A"/>
    <w:pPr>
      <w:ind w:left="720"/>
      <w:contextualSpacing/>
    </w:pPr>
  </w:style>
  <w:style w:type="paragraph" w:customStyle="1" w:styleId="ConsPlusNormal">
    <w:name w:val="ConsPlusNormal"/>
    <w:rsid w:val="00580CD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8">
    <w:name w:val="Placeholder Text"/>
    <w:basedOn w:val="a0"/>
    <w:uiPriority w:val="99"/>
    <w:semiHidden/>
    <w:rsid w:val="00580CD3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580CD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0CD3"/>
    <w:rPr>
      <w:rFonts w:ascii="Tahoma" w:eastAsia="Times New Roman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56379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63793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63793"/>
    <w:rPr>
      <w:rFonts w:ascii="Times New Roman" w:eastAsia="Times New Roman" w:hAnsi="Times New Roman" w:cs="Calibri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6379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63793"/>
    <w:rPr>
      <w:rFonts w:ascii="Times New Roman" w:eastAsia="Times New Roman" w:hAnsi="Times New Roman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8;&#1080;&#1083;&#1086;&#1078;&#1077;&#1085;&#1080;&#1103;%20&#1082;%20&#1087;&#1086;&#1089;&#1090;&#1072;&#1085;&#1086;&#1074;&#1083;&#1077;&#1085;&#1080;&#1102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3272269BFFD142A93A6734AABA9537" ma:contentTypeVersion="18" ma:contentTypeDescription="Создание документа." ma:contentTypeScope="" ma:versionID="c02a2ad080dad0cdc05407edd876250b">
  <xsd:schema xmlns:xsd="http://www.w3.org/2001/XMLSchema" xmlns:p="http://schemas.microsoft.com/office/2006/metadata/properties" xmlns:ns2="b468e2e6-0af2-49b6-8148-798aa515d8d2" targetNamespace="http://schemas.microsoft.com/office/2006/metadata/properties" ma:root="true" ma:fieldsID="39d21eb1a141014b0269d201403fdb49" ns2:_="">
    <xsd:import namespace="b468e2e6-0af2-49b6-8148-798aa515d8d2"/>
    <xsd:element name="properties">
      <xsd:complexType>
        <xsd:sequence>
          <xsd:element name="documentManagement">
            <xsd:complexType>
              <xsd:all>
                <xsd:element ref="ns2:_x041f__x043e__x043a__x0430__x0437__x044b__x0432__x0430__x0442__x044c__x0020__x0432__x0020__x043f__x043e__x0441__x043b__x0435__x0434__x043d__x0438__x0445__x0020__x043f__x043e__x0441__x0442__x0443__x043f__x043b__x0435__x043d__x0438__x044f__x0445_" minOccurs="0"/>
                <xsd:element ref="ns2:_x041a__x0440__x0430__x0442__x043a__x043e__x0435__x0020__x043e__x043f__x0438__x0441__x0430__x043d__x0438__x0435_" minOccurs="0"/>
                <xsd:element ref="ns2:_x041a__x043b__x044e__x0447__x0435__x0432__x044b__x0435__x0020__x0441__x043b__x043e__x0432__x0430_" minOccurs="0"/>
                <xsd:element ref="ns2:_x0414__x0430__x0442__x0430__x0020__x043f__x0443__x0431__x043b__x0438__x043a__x0430__x0446__x0438__x0438_"/>
                <xsd:element ref="ns2:_x041d__x0430__x0438__x043c__x0430__x043d__x043e__x0432__x0430__x043d__x0438__x0435__x0020__x0438__x0441__x0442__x043e__x0447__x043d__x0438__x043a__x0430_" minOccurs="0"/>
                <xsd:element ref="ns2:_x0412__x0438__x0434__x0020__x043c__x0430__x044c__x0442__x0435__x0440__x0438__x0430__x043b__x0430_" minOccurs="0"/>
                <xsd:element ref="ns2:_x0422__x0435__x043c__x0430_" minOccurs="0"/>
                <xsd:element ref="ns2:_x0424__x043e__x043d__x0434_" minOccurs="0"/>
                <xsd:element ref="ns2:_x0422__x044d__x0433__x0438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468e2e6-0af2-49b6-8148-798aa515d8d2" elementFormDefault="qualified">
    <xsd:import namespace="http://schemas.microsoft.com/office/2006/documentManagement/types"/>
    <xsd:element name="_x041f__x043e__x043a__x0430__x0437__x044b__x0432__x0430__x0442__x044c__x0020__x0432__x0020__x043f__x043e__x0441__x043b__x0435__x0434__x043d__x0438__x0445__x0020__x043f__x043e__x0441__x0442__x0443__x043f__x043b__x0435__x043d__x0438__x044f__x0445_" ma:index="8" nillable="true" ma:displayName="Показывать в последних поступлениях" ma:default="1" ma:internalName="_x041f__x043e__x043a__x0430__x0437__x044b__x0432__x0430__x0442__x044c__x0020__x0432__x0020__x043f__x043e__x0441__x043b__x0435__x0434__x043d__x0438__x0445__x0020__x043f__x043e__x0441__x0442__x0443__x043f__x043b__x0435__x043d__x0438__x044f__x0445_">
      <xsd:simpleType>
        <xsd:restriction base="dms:Boolean"/>
      </xsd:simpleType>
    </xsd:element>
    <xsd:element name="_x041a__x0440__x0430__x0442__x043a__x043e__x0435__x0020__x043e__x043f__x0438__x0441__x0430__x043d__x0438__x0435_" ma:index="9" nillable="true" ma:displayName="Краткое описание" ma:default="" ma:internalName="_x041a__x0440__x0430__x0442__x043a__x043e__x0435__x0020__x043e__x043f__x0438__x0441__x0430__x043d__x0438__x0435_">
      <xsd:simpleType>
        <xsd:restriction base="dms:Note"/>
      </xsd:simpleType>
    </xsd:element>
    <xsd:element name="_x041a__x043b__x044e__x0447__x0435__x0432__x044b__x0435__x0020__x0441__x043b__x043e__x0432__x0430_" ma:index="10" nillable="true" ma:displayName="Ключевая фраза" ma:default="" ma:format="Dropdown" ma:internalName="_x041a__x043b__x044e__x0447__x0435__x0432__x044b__x0435__x0020__x0441__x043b__x043e__x0432__x0430_">
      <xsd:simpleType>
        <xsd:restriction base="dms:Choice">
          <xsd:enumeration value="Business Intelligence"/>
          <xsd:enumeration value="Data Mining"/>
          <xsd:enumeration value="администрация города"/>
          <xsd:enumeration value="администрация области"/>
          <xsd:enumeration value="администрация поселения"/>
          <xsd:enumeration value="администрация района"/>
          <xsd:enumeration value="аналитическая обработка"/>
          <xsd:enumeration value="антикризисные меры"/>
          <xsd:enumeration value="антитеррористический"/>
          <xsd:enumeration value="АОШ НАК"/>
          <xsd:enumeration value="база данных"/>
          <xsd:enumeration value="база знаний"/>
          <xsd:enumeration value="ввод в действие жилых домов"/>
          <xsd:enumeration value="виды экономической деятельности"/>
          <xsd:enumeration value="влияние кризиса"/>
          <xsd:enumeration value="внешнеэкономическая деятельность"/>
          <xsd:enumeration value="генеральный совет"/>
          <xsd:enumeration value="геоинформационная система"/>
          <xsd:enumeration value="глава города"/>
          <xsd:enumeration value="глава городского округа"/>
          <xsd:enumeration value="глава городского поселения"/>
          <xsd:enumeration value="глава муниципального района"/>
          <xsd:enumeration value="глава поселения"/>
          <xsd:enumeration value="глава района"/>
          <xsd:enumeration value="глава сельского поселения"/>
          <xsd:enumeration value="городская дума"/>
          <xsd:enumeration value="государственное учреждение"/>
          <xsd:enumeration value="гражданский институт"/>
          <xsd:enumeration value="гражданское общество"/>
          <xsd:enumeration value="деловая активность"/>
          <xsd:enumeration value="демографическая ситуация"/>
          <xsd:enumeration value="денежные доходы населения"/>
          <xsd:enumeration value="жилищно-коммунальное хозяйство"/>
          <xsd:enumeration value="законодательное собрание"/>
          <xsd:enumeration value="заработная плата"/>
          <xsd:enumeration value="избирательная комиссия"/>
          <xsd:enumeration value="имитационная модель"/>
          <xsd:enumeration value="индекс потребительских цен"/>
          <xsd:enumeration value="интеллектуальная обработка текстов"/>
          <xsd:enumeration value="информационная безопасность"/>
          <xsd:enumeration value="информационная система"/>
          <xsd:enumeration value="информационное агентство"/>
          <xsd:enumeration value="информационный ресурс"/>
          <xsd:enumeration value="качество жизни"/>
          <xsd:enumeration value="ключевые индикаторы"/>
          <xsd:enumeration value="малое предпринимательство"/>
          <xsd:enumeration value="малый бизнес"/>
          <xsd:enumeration value="масовая акция"/>
          <xsd:enumeration value="мастер-класс"/>
          <xsd:enumeration value="меры поддержки"/>
          <xsd:enumeration value="местное самоуправления"/>
          <xsd:enumeration value="муниципальное образование"/>
          <xsd:enumeration value="муниципальное учреждение"/>
          <xsd:enumeration value="муниципальный совет"/>
          <xsd:enumeration value="мэр города"/>
          <xsd:enumeration value="некоммерческое партнерство"/>
          <xsd:enumeration value="общее собрание"/>
          <xsd:enumeration value="общероссийское"/>
          <xsd:enumeration value="общественная акция"/>
          <xsd:enumeration value="общественная безопасность"/>
          <xsd:enumeration value="общественная организация"/>
          <xsd:enumeration value="общественная палата"/>
          <xsd:enumeration value="общественное мероприятие"/>
          <xsd:enumeration value="общественное мнение"/>
          <xsd:enumeration value="общественное настроение"/>
          <xsd:enumeration value="общественный фонд"/>
          <xsd:enumeration value="объем инвестиций в основной капитал"/>
          <xsd:enumeration value="объем платных услуг населению"/>
          <xsd:enumeration value="орган местного самоуправления"/>
          <xsd:enumeration value="органы исполнительной власти"/>
          <xsd:enumeration value="открытое письмо"/>
          <xsd:enumeration value="оценка населения"/>
          <xsd:enumeration value="оценка эффективности деятельности органов исполнительной власти"/>
          <xsd:enumeration value="Патриоты России"/>
          <xsd:enumeration value="первичная организация"/>
          <xsd:enumeration value="первичное отделение"/>
          <xsd:enumeration value="поиск информации"/>
          <xsd:enumeration value="политическая акция"/>
          <xsd:enumeration value="политическая позиция"/>
          <xsd:enumeration value="политическая программа"/>
          <xsd:enumeration value="политический конфликт"/>
          <xsd:enumeration value="политический процесс"/>
          <xsd:enumeration value="политический совет"/>
          <xsd:enumeration value="политическое заявление"/>
          <xsd:enumeration value="политическое мероприятие"/>
          <xsd:enumeration value="политическое событие"/>
          <xsd:enumeration value="правительство области"/>
          <xsd:enumeration value="Правое дело"/>
          <xsd:enumeration value="предпринимательская уверенность"/>
          <xsd:enumeration value="председатель городской думы"/>
          <xsd:enumeration value="председатель думы"/>
          <xsd:enumeration value="председатель районной думы"/>
          <xsd:enumeration value="председатель совета"/>
          <xsd:enumeration value="приоритетный национальный проект"/>
          <xsd:enumeration value="просроченная задолженность по заработной плате"/>
          <xsd:enumeration value="протестная активность"/>
          <xsd:enumeration value="протестная акция"/>
          <xsd:enumeration value="протестные настроения"/>
          <xsd:enumeration value="публичное мероприятие"/>
          <xsd:enumeration value="районная дума"/>
          <xsd:enumeration value="резервное копирование"/>
          <xsd:enumeration value="религиозная организация"/>
          <xsd:enumeration value="рынок труда"/>
          <xsd:enumeration value="семантическая информация"/>
          <xsd:enumeration value="системный администратор"/>
          <xsd:enumeration value="следственный комитет"/>
          <xsd:enumeration value="служебная программа"/>
          <xsd:enumeration value="совет города"/>
          <xsd:enumeration value="совет района"/>
          <xsd:enumeration value="социальная напряженность"/>
          <xsd:enumeration value="социальное самочувствие"/>
          <xsd:enumeration value="Справедливая Россия"/>
          <xsd:enumeration value="средства массовой информации"/>
          <xsd:enumeration value="статистическая модель"/>
          <xsd:enumeration value="технические условия"/>
          <xsd:enumeration value="техническое задание"/>
          <xsd:enumeration value="указ 825"/>
          <xsd:enumeration value="уровень доверия"/>
          <xsd:enumeration value="уровень жизни"/>
          <xsd:enumeration value="уровень удовлетворенности"/>
          <xsd:enumeration value="учетная запись"/>
          <xsd:enumeration value="функциональная модель"/>
          <xsd:enumeration value="численность безработных"/>
          <xsd:enumeration value="член избирательной комиссии"/>
          <xsd:enumeration value="электоральный рейтинг"/>
          <xsd:enumeration value="электронная почта"/>
          <xsd:enumeration value="электронная цифровая подпись"/>
          <xsd:enumeration value="электронный вид"/>
          <xsd:enumeration value="Ярославская областная дума"/>
          <xsd:enumeration value="Ярославская область"/>
          <xsd:enumeration value="ярославское региональное отделение"/>
        </xsd:restriction>
      </xsd:simpleType>
    </xsd:element>
    <xsd:element name="_x0414__x0430__x0442__x0430__x0020__x043f__x0443__x0431__x043b__x0438__x043a__x0430__x0446__x0438__x0438_" ma:index="11" ma:displayName="Дата публикации" ma:default="[today]" ma:format="DateTime" ma:internalName="_x0414__x0430__x0442__x0430__x0020__x043f__x0443__x0431__x043b__x0438__x043a__x0430__x0446__x0438__x0438_">
      <xsd:simpleType>
        <xsd:restriction base="dms:DateTime"/>
      </xsd:simpleType>
    </xsd:element>
    <xsd:element name="_x041d__x0430__x0438__x043c__x0430__x043d__x043e__x0432__x0430__x043d__x0438__x0435__x0020__x0438__x0441__x0442__x043e__x0447__x043d__x0438__x043a__x0430_" ma:index="12" nillable="true" ma:displayName="Источник" ma:default="ОИВ ЯО" ma:format="Dropdown" ma:internalName="_x041d__x0430__x0438__x043c__x0430__x043d__x043e__x0432__x0430__x043d__x0438__x0435__x0020__x0438__x0441__x0442__x043e__x0447__x043d__x0438__x043a__x0430_">
      <xsd:simpleType>
        <xsd:restriction base="dms:Choice">
          <xsd:enumeration value="ОИВ ЯО"/>
          <xsd:enumeration value="Внешний"/>
        </xsd:restriction>
      </xsd:simpleType>
    </xsd:element>
    <xsd:element name="_x0412__x0438__x0434__x0020__x043c__x0430__x044c__x0442__x0435__x0440__x0438__x0430__x043b__x0430_" ma:index="13" nillable="true" ma:displayName="Вид материала" ma:default="" ma:format="Dropdown" ma:internalName="_x0412__x0438__x0434__x0020__x043c__x0430__x044c__x0442__x0435__x0440__x0438__x0430__x043b__x0430_">
      <xsd:simpleType>
        <xsd:restriction base="dms:Choice">
          <xsd:enumeration value="информационно-аналитический продукт"/>
          <xsd:enumeration value="публикация"/>
          <xsd:enumeration value="книга"/>
          <xsd:enumeration value="государственная статистика"/>
          <xsd:enumeration value="ведомственная статистика"/>
          <xsd:enumeration value="презентация"/>
          <xsd:enumeration value="отчет"/>
          <xsd:enumeration value="доклад"/>
          <xsd:enumeration value="регламент"/>
          <xsd:enumeration value="стратегия, программа"/>
          <xsd:enumeration value="методика"/>
          <xsd:enumeration value="письмо"/>
        </xsd:restriction>
      </xsd:simpleType>
    </xsd:element>
    <xsd:element name="_x0422__x0435__x043c__x0430_" ma:index="14" nillable="true" ma:displayName="Тема" ma:format="Dropdown" ma:internalName="_x0422__x0435__x043c__x0430_">
      <xsd:simpleType>
        <xsd:restriction base="dms:Choice">
          <xsd:enumeration value="антикризисные меры"/>
          <xsd:enumeration value="безопасность и правопорядок"/>
          <xsd:enumeration value="государственное управление"/>
          <xsd:enumeration value="гражданское общество и общественные организации"/>
          <xsd:enumeration value="ЖКХ и инфраструктура"/>
          <xsd:enumeration value="здравоохранение"/>
          <xsd:enumeration value="инвестии"/>
          <xsd:enumeration value="инновации"/>
          <xsd:enumeration value="информационно-коммуникационные технологии"/>
          <xsd:enumeration value="кадры"/>
          <xsd:enumeration value="культура"/>
          <xsd:enumeration value="лучшие практики в различные сферах"/>
          <xsd:enumeration value="малое предпринимательство"/>
          <xsd:enumeration value="менеджемент"/>
          <xsd:enumeration value="местное самоуправление"/>
          <xsd:enumeration value="образование"/>
          <xsd:enumeration value="общественно-политические процессы"/>
          <xsd:enumeration value="потребительский рынок"/>
          <xsd:enumeration value="право"/>
          <xsd:enumeration value="приоритетные национальные проекты"/>
          <xsd:enumeration value="промышленность"/>
          <xsd:enumeration value="рынок труда и занятость"/>
          <xsd:enumeration value="сельское хозяйство"/>
          <xsd:enumeration value="СМИ и общественное мнение"/>
          <xsd:enumeration value="социальная защита"/>
          <xsd:enumeration value="социально-экономическая комплексная"/>
          <xsd:enumeration value="строительство"/>
          <xsd:enumeration value="ТЭК"/>
          <xsd:enumeration value="финансовые институты и бюджетный процесс"/>
          <xsd:enumeration value="экология"/>
          <xsd:enumeration value="энциклопедические материалы о ЯО"/>
          <xsd:enumeration value="электронное правительство"/>
        </xsd:restriction>
      </xsd:simpleType>
    </xsd:element>
    <xsd:element name="_x0424__x043e__x043d__x0434_" ma:index="15" nillable="true" ma:displayName="Фонд" ma:format="Dropdown" ma:internalName="_x0424__x043e__x043d__x0434_">
      <xsd:simpleType>
        <xsd:restriction base="dms:Choice">
          <xsd:enumeration value="Печатный"/>
          <xsd:enumeration value="Электронный"/>
          <xsd:enumeration value="Медиатека"/>
        </xsd:restriction>
      </xsd:simpleType>
    </xsd:element>
    <xsd:element name="_x0422__x044d__x0433__x0438_" ma:index="16" nillable="true" ma:displayName="Тэги" ma:internalName="_x0422__x044d__x0433__x0438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_x041a__x0440__x0430__x0442__x043a__x043e__x0435__x0020__x043e__x043f__x0438__x0441__x0430__x043d__x0438__x0435_ xmlns="b468e2e6-0af2-49b6-8148-798aa515d8d2" xsi:nil="true"/>
    <_x041a__x043b__x044e__x0447__x0435__x0432__x044b__x0435__x0020__x0441__x043b__x043e__x0432__x0430_ xmlns="b468e2e6-0af2-49b6-8148-798aa515d8d2" xsi:nil="true"/>
    <_x041f__x043e__x043a__x0430__x0437__x044b__x0432__x0430__x0442__x044c__x0020__x0432__x0020__x043f__x043e__x0441__x043b__x0435__x0434__x043d__x0438__x0445__x0020__x043f__x043e__x0441__x0442__x0443__x043f__x043b__x0435__x043d__x0438__x044f__x0445_ xmlns="b468e2e6-0af2-49b6-8148-798aa515d8d2">true</_x041f__x043e__x043a__x0430__x0437__x044b__x0432__x0430__x0442__x044c__x0020__x0432__x0020__x043f__x043e__x0441__x043b__x0435__x0434__x043d__x0438__x0445__x0020__x043f__x043e__x0441__x0442__x0443__x043f__x043b__x0435__x043d__x0438__x044f__x0445_>
    <_x0422__x044d__x0433__x0438_ xmlns="b468e2e6-0af2-49b6-8148-798aa515d8d2" xsi:nil="true"/>
    <_x041d__x0430__x0438__x043c__x0430__x043d__x043e__x0432__x0430__x043d__x0438__x0435__x0020__x0438__x0441__x0442__x043e__x0447__x043d__x0438__x043a__x0430_ xmlns="b468e2e6-0af2-49b6-8148-798aa515d8d2">ОИВ ЯО</_x041d__x0430__x0438__x043c__x0430__x043d__x043e__x0432__x0430__x043d__x0438__x0435__x0020__x0438__x0441__x0442__x043e__x0447__x043d__x0438__x043a__x0430_>
    <_x0414__x0430__x0442__x0430__x0020__x043f__x0443__x0431__x043b__x0438__x043a__x0430__x0446__x0438__x0438_ xmlns="b468e2e6-0af2-49b6-8148-798aa515d8d2">2011-05-30T14:02:53+00:00</_x0414__x0430__x0442__x0430__x0020__x043f__x0443__x0431__x043b__x0438__x043a__x0430__x0446__x0438__x0438_>
    <_x0412__x0438__x0434__x0020__x043c__x0430__x044c__x0442__x0435__x0440__x0438__x0430__x043b__x0430_ xmlns="b468e2e6-0af2-49b6-8148-798aa515d8d2" xsi:nil="true"/>
    <_x0422__x0435__x043c__x0430_ xmlns="b468e2e6-0af2-49b6-8148-798aa515d8d2" xsi:nil="true"/>
    <_x0424__x043e__x043d__x0434_ xmlns="b468e2e6-0af2-49b6-8148-798aa515d8d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17CA8-E102-4693-B961-FD4C40B0F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8e2e6-0af2-49b6-8148-798aa515d8d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AA37336-449C-4141-AD46-D2A4EF0A9FB8}">
  <ds:schemaRefs>
    <ds:schemaRef ds:uri="http://schemas.microsoft.com/office/2006/metadata/properties"/>
    <ds:schemaRef ds:uri="b468e2e6-0af2-49b6-8148-798aa515d8d2"/>
  </ds:schemaRefs>
</ds:datastoreItem>
</file>

<file path=customXml/itemProps3.xml><?xml version="1.0" encoding="utf-8"?>
<ds:datastoreItem xmlns:ds="http://schemas.openxmlformats.org/officeDocument/2006/customXml" ds:itemID="{EE385051-7873-431D-BE4C-21DD81ED08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DC773B-C3E2-402F-B7AB-EC8DF2F0B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приложения к постановлению Правительства области.dotx</Template>
  <TotalTime>9</TotalTime>
  <Pages>1</Pages>
  <Words>1635</Words>
  <Characters>9324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ДИА</Company>
  <LinksUpToDate>false</LinksUpToDate>
  <CharactersWithSpaces>10938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Усилов</dc:creator>
  <cp:lastModifiedBy>Анастасия</cp:lastModifiedBy>
  <cp:revision>6</cp:revision>
  <cp:lastPrinted>2018-12-18T12:31:00Z</cp:lastPrinted>
  <dcterms:created xsi:type="dcterms:W3CDTF">2019-12-24T10:15:00Z</dcterms:created>
  <dcterms:modified xsi:type="dcterms:W3CDTF">2019-12-24T16:50:00Z</dcterms:modified>
</cp:coreProperties>
</file>